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8D76" w14:textId="726190CF" w:rsidR="00C617B9" w:rsidRDefault="005F2105" w:rsidP="0045088D">
      <w:pPr>
        <w:tabs>
          <w:tab w:val="left" w:pos="630"/>
        </w:tabs>
      </w:pPr>
      <w:r>
        <w:rPr>
          <w:noProof/>
        </w:rPr>
        <mc:AlternateContent>
          <mc:Choice Requires="wps">
            <w:drawing>
              <wp:anchor distT="0" distB="0" distL="114300" distR="114300" simplePos="0" relativeHeight="251656704" behindDoc="0" locked="0" layoutInCell="1" allowOverlap="1" wp14:anchorId="35E25C8F" wp14:editId="5D4FE0F9">
                <wp:simplePos x="0" y="0"/>
                <wp:positionH relativeFrom="column">
                  <wp:posOffset>3448050</wp:posOffset>
                </wp:positionH>
                <wp:positionV relativeFrom="paragraph">
                  <wp:posOffset>209550</wp:posOffset>
                </wp:positionV>
                <wp:extent cx="292417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8200"/>
                        </a:xfrm>
                        <a:prstGeom prst="rect">
                          <a:avLst/>
                        </a:prstGeom>
                        <a:noFill/>
                        <a:ln w="9525">
                          <a:noFill/>
                          <a:miter lim="800000"/>
                          <a:headEnd/>
                          <a:tailEnd/>
                        </a:ln>
                      </wps:spPr>
                      <wps:txb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71713D61"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5666A8">
                              <w:rPr>
                                <w:rFonts w:ascii="Calisto MT" w:hAnsi="Calisto MT" w:cs="Vijaya"/>
                                <w:bCs/>
                                <w:sz w:val="20"/>
                                <w:szCs w:val="24"/>
                              </w:rPr>
                              <w:t xml:space="preserve">MARCH </w:t>
                            </w:r>
                            <w:r w:rsidR="004416FC">
                              <w:rPr>
                                <w:rFonts w:ascii="Calisto MT" w:hAnsi="Calisto MT" w:cs="Vijaya"/>
                                <w:bCs/>
                                <w:sz w:val="20"/>
                                <w:szCs w:val="24"/>
                              </w:rPr>
                              <w:t>22</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25C8F" id="_x0000_t202" coordsize="21600,21600" o:spt="202" path="m,l,21600r21600,l21600,xe">
                <v:stroke joinstyle="miter"/>
                <v:path gradientshapeok="t" o:connecttype="rect"/>
              </v:shapetype>
              <v:shape id="Text Box 2" o:spid="_x0000_s1026" type="#_x0000_t202" style="position:absolute;margin-left:271.5pt;margin-top:16.5pt;width:230.2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Ot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" filled="f" stroked="f">
                <v:textbo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71713D61"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5666A8">
                        <w:rPr>
                          <w:rFonts w:ascii="Calisto MT" w:hAnsi="Calisto MT" w:cs="Vijaya"/>
                          <w:bCs/>
                          <w:sz w:val="20"/>
                          <w:szCs w:val="24"/>
                        </w:rPr>
                        <w:t xml:space="preserve">MARCH </w:t>
                      </w:r>
                      <w:r w:rsidR="004416FC">
                        <w:rPr>
                          <w:rFonts w:ascii="Calisto MT" w:hAnsi="Calisto MT" w:cs="Vijaya"/>
                          <w:bCs/>
                          <w:sz w:val="20"/>
                          <w:szCs w:val="24"/>
                        </w:rPr>
                        <w:t>22</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v:textbox>
              </v:shape>
            </w:pict>
          </mc:Fallback>
        </mc:AlternateContent>
      </w:r>
      <w:r w:rsidR="006B5B4D">
        <w:rPr>
          <w:noProof/>
        </w:rPr>
        <mc:AlternateContent>
          <mc:Choice Requires="wps">
            <w:drawing>
              <wp:anchor distT="0" distB="0" distL="114300" distR="114300" simplePos="0" relativeHeight="251655680" behindDoc="0" locked="0" layoutInCell="1" allowOverlap="1" wp14:anchorId="11CD5860" wp14:editId="5C76A186">
                <wp:simplePos x="0" y="0"/>
                <wp:positionH relativeFrom="column">
                  <wp:posOffset>800100</wp:posOffset>
                </wp:positionH>
                <wp:positionV relativeFrom="paragraph">
                  <wp:posOffset>-139065</wp:posOffset>
                </wp:positionV>
                <wp:extent cx="26765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2040"/>
                        </a:xfrm>
                        <a:prstGeom prst="rect">
                          <a:avLst/>
                        </a:prstGeom>
                        <a:noFill/>
                        <a:ln w="9525">
                          <a:noFill/>
                          <a:miter lim="800000"/>
                          <a:headEnd/>
                          <a:tailEnd/>
                        </a:ln>
                      </wps:spPr>
                      <wps:txb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860" id="_x0000_s1027" type="#_x0000_t202" style="position:absolute;margin-left:63pt;margin-top:-10.95pt;width:210.75pt;height: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DQIAAPwDAAAOAAAAZHJzL2Uyb0RvYy54bWysU9tuGyEQfa/Uf0C817ve+paVcZQmTVUp&#10;vUhJPwCzrBcVGArYu+7Xd2Adx0rfqvKAGIY5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" filled="f" stroked="f">
                <v:textbo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v:textbox>
              </v:shape>
            </w:pict>
          </mc:Fallback>
        </mc:AlternateContent>
      </w:r>
      <w:r w:rsidR="006B5B4D" w:rsidRPr="008B31FC">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8138597" wp14:editId="4E1F6F31">
                <wp:simplePos x="0" y="0"/>
                <wp:positionH relativeFrom="column">
                  <wp:posOffset>3656965</wp:posOffset>
                </wp:positionH>
                <wp:positionV relativeFrom="paragraph">
                  <wp:posOffset>-201295</wp:posOffset>
                </wp:positionV>
                <wp:extent cx="2186940" cy="3886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88620"/>
                        </a:xfrm>
                        <a:prstGeom prst="rect">
                          <a:avLst/>
                        </a:prstGeom>
                        <a:solidFill>
                          <a:srgbClr val="FFFFFF"/>
                        </a:solidFill>
                        <a:ln w="9525">
                          <a:solidFill>
                            <a:srgbClr val="000000"/>
                          </a:solidFill>
                          <a:miter lim="800000"/>
                          <a:headEnd/>
                          <a:tailEnd/>
                        </a:ln>
                      </wps:spPr>
                      <wps:txbx>
                        <w:txbxContent>
                          <w:p w14:paraId="05966EB2" w14:textId="7EEE3000" w:rsidR="008B31FC" w:rsidRPr="008B31FC" w:rsidRDefault="008B31FC" w:rsidP="008B31FC">
                            <w:pPr>
                              <w:rPr>
                                <w:b/>
                                <w:i/>
                                <w:sz w:val="10"/>
                                <w:szCs w:val="16"/>
                              </w:rPr>
                            </w:pPr>
                            <w:r>
                              <w:rPr>
                                <w:rFonts w:ascii="Garamond" w:hAnsi="Garamond"/>
                                <w:sz w:val="20"/>
                              </w:rPr>
                              <w:t xml:space="preserve">Notice Posted:  </w:t>
                            </w:r>
                            <w:r w:rsidR="005666A8">
                              <w:rPr>
                                <w:rFonts w:ascii="Garamond" w:hAnsi="Garamond"/>
                                <w:sz w:val="20"/>
                                <w:u w:val="single"/>
                              </w:rPr>
                              <w:t>03/</w:t>
                            </w:r>
                            <w:r w:rsidR="004416FC">
                              <w:rPr>
                                <w:rFonts w:ascii="Garamond" w:hAnsi="Garamond"/>
                                <w:sz w:val="20"/>
                                <w:u w:val="single"/>
                              </w:rPr>
                              <w:t>19</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38597" id="_x0000_s1028" type="#_x0000_t202" style="position:absolute;margin-left:287.95pt;margin-top:-15.85pt;width:17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">
                <v:textbox>
                  <w:txbxContent>
                    <w:p w14:paraId="05966EB2" w14:textId="7EEE3000" w:rsidR="008B31FC" w:rsidRPr="008B31FC" w:rsidRDefault="008B31FC" w:rsidP="008B31FC">
                      <w:pPr>
                        <w:rPr>
                          <w:b/>
                          <w:i/>
                          <w:sz w:val="10"/>
                          <w:szCs w:val="16"/>
                        </w:rPr>
                      </w:pPr>
                      <w:r>
                        <w:rPr>
                          <w:rFonts w:ascii="Garamond" w:hAnsi="Garamond"/>
                          <w:sz w:val="20"/>
                        </w:rPr>
                        <w:t xml:space="preserve">Notice Posted:  </w:t>
                      </w:r>
                      <w:r w:rsidR="005666A8">
                        <w:rPr>
                          <w:rFonts w:ascii="Garamond" w:hAnsi="Garamond"/>
                          <w:sz w:val="20"/>
                          <w:u w:val="single"/>
                        </w:rPr>
                        <w:t>03/</w:t>
                      </w:r>
                      <w:r w:rsidR="004416FC">
                        <w:rPr>
                          <w:rFonts w:ascii="Garamond" w:hAnsi="Garamond"/>
                          <w:sz w:val="20"/>
                          <w:u w:val="single"/>
                        </w:rPr>
                        <w:t>19</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v:textbox>
              </v:shape>
            </w:pict>
          </mc:Fallback>
        </mc:AlternateContent>
      </w:r>
      <w:r w:rsidR="003F59BF">
        <w:t xml:space="preserve"> </w:t>
      </w:r>
      <w:r w:rsidR="00AD261B">
        <w:tab/>
      </w:r>
    </w:p>
    <w:p w14:paraId="5F4CC00E" w14:textId="7F619ACA" w:rsidR="002B64CE" w:rsidRDefault="002B64CE" w:rsidP="0045088D">
      <w:pPr>
        <w:tabs>
          <w:tab w:val="left" w:pos="630"/>
        </w:tabs>
        <w:spacing w:after="0" w:line="240" w:lineRule="auto"/>
        <w:jc w:val="center"/>
      </w:pPr>
    </w:p>
    <w:p w14:paraId="1E70D146" w14:textId="38CCD816" w:rsidR="002B64CE" w:rsidRDefault="002B64CE" w:rsidP="0045088D">
      <w:pPr>
        <w:tabs>
          <w:tab w:val="left" w:pos="630"/>
        </w:tabs>
        <w:spacing w:after="0" w:line="240" w:lineRule="auto"/>
        <w:jc w:val="center"/>
      </w:pPr>
    </w:p>
    <w:p w14:paraId="0DFB0473" w14:textId="270576BC" w:rsidR="009D6FC2" w:rsidRDefault="009D6FC2" w:rsidP="0045088D">
      <w:pPr>
        <w:tabs>
          <w:tab w:val="left" w:pos="630"/>
        </w:tabs>
        <w:spacing w:after="0" w:line="240" w:lineRule="auto"/>
        <w:jc w:val="center"/>
        <w:rPr>
          <w:rFonts w:ascii="Times New Roman" w:hAnsi="Times New Roman" w:cs="Times New Roman"/>
          <w:b/>
          <w:sz w:val="24"/>
          <w:szCs w:val="24"/>
        </w:rPr>
      </w:pPr>
    </w:p>
    <w:p w14:paraId="42701AAD" w14:textId="4E6AD557" w:rsidR="00E07E16" w:rsidRPr="00BD6973" w:rsidRDefault="00346194" w:rsidP="00BD6973">
      <w:pPr>
        <w:tabs>
          <w:tab w:val="left" w:pos="630"/>
        </w:tabs>
        <w:spacing w:after="0" w:line="240" w:lineRule="auto"/>
        <w:ind w:left="4320" w:hanging="360"/>
        <w:rPr>
          <w:rFonts w:ascii="Times New Roman" w:hAnsi="Times New Roman" w:cs="Times New Roman"/>
          <w:szCs w:val="24"/>
        </w:rPr>
      </w:pPr>
      <w:r>
        <w:rPr>
          <w:noProof/>
        </w:rPr>
        <mc:AlternateContent>
          <mc:Choice Requires="wps">
            <w:drawing>
              <wp:anchor distT="0" distB="0" distL="114300" distR="114300" simplePos="0" relativeHeight="251658752" behindDoc="0" locked="0" layoutInCell="1" allowOverlap="1" wp14:anchorId="1B013538" wp14:editId="26F978A7">
                <wp:simplePos x="0" y="0"/>
                <wp:positionH relativeFrom="column">
                  <wp:posOffset>-352425</wp:posOffset>
                </wp:positionH>
                <wp:positionV relativeFrom="paragraph">
                  <wp:posOffset>212090</wp:posOffset>
                </wp:positionV>
                <wp:extent cx="1057275" cy="7229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57275" cy="722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79C0CB0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13538" id="Text Box 5" o:spid="_x0000_s1029" type="#_x0000_t202" style="position:absolute;left:0;text-align:left;margin-left:-27.75pt;margin-top:16.7pt;width:83.25pt;height:5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lujQIAAJI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" fillcolor="white [3201]" stroked="f" strokeweight=".5pt">
                <v:textbo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79C0CB0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txbxContent>
                </v:textbox>
              </v:shape>
            </w:pict>
          </mc:Fallback>
        </mc:AlternateContent>
      </w:r>
    </w:p>
    <w:p w14:paraId="093B2854" w14:textId="77777777" w:rsidR="00A320A6" w:rsidRDefault="00A320A6" w:rsidP="00A878EB">
      <w:pPr>
        <w:pStyle w:val="ListParagraph"/>
        <w:tabs>
          <w:tab w:val="left" w:pos="630"/>
          <w:tab w:val="left" w:pos="1710"/>
        </w:tabs>
        <w:spacing w:before="240" w:after="0" w:line="360" w:lineRule="auto"/>
        <w:ind w:left="1440"/>
        <w:rPr>
          <w:rFonts w:ascii="Times New Roman" w:hAnsi="Times New Roman"/>
          <w:sz w:val="24"/>
          <w:szCs w:val="24"/>
        </w:rPr>
      </w:pPr>
    </w:p>
    <w:p w14:paraId="7A3DF768" w14:textId="6663CEE6" w:rsidR="00A320A6" w:rsidRDefault="0036510F" w:rsidP="00A878EB">
      <w:pPr>
        <w:pStyle w:val="ListParagraph"/>
        <w:tabs>
          <w:tab w:val="left" w:pos="630"/>
          <w:tab w:val="left" w:pos="1710"/>
        </w:tabs>
        <w:spacing w:before="240" w:after="0" w:line="360" w:lineRule="auto"/>
        <w:ind w:left="1440"/>
        <w:rPr>
          <w:rFonts w:ascii="Times New Roman" w:hAnsi="Times New Roman"/>
          <w:sz w:val="24"/>
          <w:szCs w:val="24"/>
        </w:rPr>
      </w:pPr>
      <w:r>
        <w:rPr>
          <w:rFonts w:ascii="Times New Roman" w:hAnsi="Times New Roman"/>
          <w:sz w:val="24"/>
          <w:szCs w:val="24"/>
        </w:rPr>
        <w:t>REVISED</w:t>
      </w:r>
    </w:p>
    <w:p w14:paraId="2A7DEB2F" w14:textId="3D86DFA1" w:rsidR="009510A9" w:rsidRDefault="00F51D68" w:rsidP="00A878EB">
      <w:pPr>
        <w:pStyle w:val="ListParagraph"/>
        <w:tabs>
          <w:tab w:val="left" w:pos="630"/>
          <w:tab w:val="left" w:pos="1710"/>
        </w:tabs>
        <w:spacing w:before="240" w:after="0" w:line="360" w:lineRule="auto"/>
        <w:ind w:left="1440"/>
        <w:rPr>
          <w:rFonts w:ascii="Times New Roman" w:hAnsi="Times New Roman"/>
          <w:sz w:val="24"/>
          <w:szCs w:val="24"/>
        </w:rPr>
      </w:pPr>
      <w:r w:rsidRPr="009510A9">
        <w:rPr>
          <w:rFonts w:ascii="Times New Roman" w:hAnsi="Times New Roman"/>
          <w:sz w:val="24"/>
          <w:szCs w:val="24"/>
        </w:rPr>
        <w:t>Call to Order, Invocation, Pledge and Roll Call of Members</w:t>
      </w:r>
    </w:p>
    <w:p w14:paraId="58987BC3" w14:textId="2F4DAC22" w:rsidR="00F0607C" w:rsidRDefault="00F0607C"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 xml:space="preserve">Approve minutes of </w:t>
      </w:r>
      <w:r w:rsidR="00831004">
        <w:rPr>
          <w:rFonts w:ascii="Times New Roman" w:hAnsi="Times New Roman"/>
          <w:sz w:val="24"/>
          <w:szCs w:val="24"/>
        </w:rPr>
        <w:t xml:space="preserve">regular </w:t>
      </w:r>
      <w:r>
        <w:rPr>
          <w:rFonts w:ascii="Times New Roman" w:hAnsi="Times New Roman"/>
          <w:sz w:val="24"/>
          <w:szCs w:val="24"/>
        </w:rPr>
        <w:t xml:space="preserve">meeting held </w:t>
      </w:r>
      <w:r w:rsidR="004416FC">
        <w:rPr>
          <w:rFonts w:ascii="Times New Roman" w:hAnsi="Times New Roman"/>
          <w:sz w:val="24"/>
          <w:szCs w:val="24"/>
        </w:rPr>
        <w:t>March 8</w:t>
      </w:r>
      <w:r w:rsidR="00F73E47">
        <w:rPr>
          <w:rFonts w:ascii="Times New Roman" w:hAnsi="Times New Roman"/>
          <w:sz w:val="24"/>
          <w:szCs w:val="24"/>
        </w:rPr>
        <w:t>, 2021</w:t>
      </w:r>
    </w:p>
    <w:p w14:paraId="02E5D74B" w14:textId="3DE91AC6" w:rsidR="00EC7F29" w:rsidRDefault="00EC7F29"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 xml:space="preserve">Review for Approval Request from </w:t>
      </w:r>
      <w:r w:rsidR="004416FC">
        <w:rPr>
          <w:rFonts w:ascii="Times New Roman" w:hAnsi="Times New Roman"/>
          <w:sz w:val="24"/>
          <w:szCs w:val="24"/>
        </w:rPr>
        <w:t>Concordia Recreational District #2</w:t>
      </w:r>
      <w:r>
        <w:rPr>
          <w:rFonts w:ascii="Times New Roman" w:hAnsi="Times New Roman"/>
          <w:sz w:val="24"/>
          <w:szCs w:val="24"/>
        </w:rPr>
        <w:t xml:space="preserve">– </w:t>
      </w:r>
      <w:r w:rsidR="004416FC">
        <w:rPr>
          <w:rFonts w:ascii="Times New Roman" w:hAnsi="Times New Roman"/>
          <w:sz w:val="24"/>
          <w:szCs w:val="24"/>
        </w:rPr>
        <w:t xml:space="preserve">Nathan Cloessner </w:t>
      </w:r>
      <w:r>
        <w:rPr>
          <w:rFonts w:ascii="Times New Roman" w:hAnsi="Times New Roman"/>
          <w:sz w:val="24"/>
          <w:szCs w:val="24"/>
        </w:rPr>
        <w:t xml:space="preserve">to replace </w:t>
      </w:r>
      <w:r w:rsidR="004416FC">
        <w:rPr>
          <w:rFonts w:ascii="Times New Roman" w:hAnsi="Times New Roman"/>
          <w:sz w:val="24"/>
          <w:szCs w:val="24"/>
        </w:rPr>
        <w:t>Lane Dale</w:t>
      </w:r>
    </w:p>
    <w:p w14:paraId="0FB69473" w14:textId="41323D8D"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Committee Reports / Action:</w:t>
      </w:r>
    </w:p>
    <w:p w14:paraId="749A0DA2" w14:textId="0EC32AC5" w:rsidR="00EC7F29" w:rsidRDefault="00EC7F29" w:rsidP="00F73E47">
      <w:pPr>
        <w:pStyle w:val="ListParagraph"/>
        <w:numPr>
          <w:ilvl w:val="0"/>
          <w:numId w:val="6"/>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 xml:space="preserve">Public Works – </w:t>
      </w:r>
      <w:r w:rsidR="004416FC">
        <w:rPr>
          <w:rFonts w:ascii="Times New Roman" w:hAnsi="Times New Roman"/>
          <w:sz w:val="24"/>
          <w:szCs w:val="24"/>
        </w:rPr>
        <w:t xml:space="preserve">Read into record </w:t>
      </w:r>
      <w:r>
        <w:rPr>
          <w:rFonts w:ascii="Times New Roman" w:hAnsi="Times New Roman"/>
          <w:sz w:val="24"/>
          <w:szCs w:val="24"/>
        </w:rPr>
        <w:t>RFP</w:t>
      </w:r>
      <w:r w:rsidR="004416FC">
        <w:rPr>
          <w:rFonts w:ascii="Times New Roman" w:hAnsi="Times New Roman"/>
          <w:sz w:val="24"/>
          <w:szCs w:val="24"/>
        </w:rPr>
        <w:t>s received</w:t>
      </w:r>
      <w:r>
        <w:rPr>
          <w:rFonts w:ascii="Times New Roman" w:hAnsi="Times New Roman"/>
          <w:sz w:val="24"/>
          <w:szCs w:val="24"/>
        </w:rPr>
        <w:t xml:space="preserve"> for Debris Removal </w:t>
      </w:r>
    </w:p>
    <w:p w14:paraId="382ACF7D" w14:textId="374B08F5" w:rsidR="00F7552D" w:rsidRDefault="004416FC" w:rsidP="00F7552D">
      <w:pPr>
        <w:pStyle w:val="ListParagraph"/>
        <w:numPr>
          <w:ilvl w:val="0"/>
          <w:numId w:val="6"/>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Courthouse – Discuss repairs and projects needed for approval</w:t>
      </w:r>
    </w:p>
    <w:p w14:paraId="54A3625D" w14:textId="6C95C0D8" w:rsidR="000910C7" w:rsidRPr="00F7552D" w:rsidRDefault="000910C7" w:rsidP="00F7552D">
      <w:pPr>
        <w:pStyle w:val="ListParagraph"/>
        <w:numPr>
          <w:ilvl w:val="0"/>
          <w:numId w:val="6"/>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Personnel – Procurement Procedures</w:t>
      </w:r>
    </w:p>
    <w:p w14:paraId="583A8A9E" w14:textId="66BEEAEA" w:rsidR="00F73E47" w:rsidRDefault="00F0607C" w:rsidP="002968DD">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F73E47">
        <w:rPr>
          <w:rFonts w:ascii="Times New Roman" w:hAnsi="Times New Roman"/>
          <w:sz w:val="24"/>
          <w:szCs w:val="24"/>
          <w:u w:val="single"/>
        </w:rPr>
        <w:t>Projects:</w:t>
      </w:r>
      <w:r w:rsidR="00F73E47" w:rsidRPr="00F73E47">
        <w:rPr>
          <w:rFonts w:ascii="Times New Roman" w:hAnsi="Times New Roman"/>
          <w:sz w:val="24"/>
          <w:szCs w:val="24"/>
        </w:rPr>
        <w:t xml:space="preserve"> Brushy Bayou; DR 4462; </w:t>
      </w:r>
      <w:r w:rsidR="004416FC">
        <w:rPr>
          <w:rFonts w:ascii="Times New Roman" w:hAnsi="Times New Roman"/>
          <w:sz w:val="24"/>
          <w:szCs w:val="24"/>
        </w:rPr>
        <w:t>DR 4590</w:t>
      </w:r>
      <w:r w:rsidR="00EC7F29">
        <w:rPr>
          <w:rFonts w:ascii="Times New Roman" w:hAnsi="Times New Roman"/>
          <w:sz w:val="24"/>
          <w:szCs w:val="24"/>
        </w:rPr>
        <w:t>(Winter Storm)</w:t>
      </w:r>
      <w:r w:rsidR="006E14D3">
        <w:rPr>
          <w:rFonts w:ascii="Times New Roman" w:hAnsi="Times New Roman"/>
          <w:sz w:val="24"/>
          <w:szCs w:val="24"/>
        </w:rPr>
        <w:t>, LCDBG</w:t>
      </w:r>
    </w:p>
    <w:p w14:paraId="32A01C02" w14:textId="38B5F86B" w:rsidR="0036510F" w:rsidRDefault="00EC7F29" w:rsidP="0036510F">
      <w:pPr>
        <w:pStyle w:val="ListParagraph"/>
        <w:numPr>
          <w:ilvl w:val="0"/>
          <w:numId w:val="9"/>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Review Task Order</w:t>
      </w:r>
      <w:r w:rsidR="004416FC">
        <w:rPr>
          <w:rFonts w:ascii="Times New Roman" w:hAnsi="Times New Roman"/>
          <w:sz w:val="24"/>
          <w:szCs w:val="24"/>
        </w:rPr>
        <w:t>s</w:t>
      </w:r>
      <w:r>
        <w:rPr>
          <w:rFonts w:ascii="Times New Roman" w:hAnsi="Times New Roman"/>
          <w:sz w:val="24"/>
          <w:szCs w:val="24"/>
        </w:rPr>
        <w:t xml:space="preserve"> from Rostan for </w:t>
      </w:r>
      <w:r w:rsidR="004416FC">
        <w:rPr>
          <w:rFonts w:ascii="Times New Roman" w:hAnsi="Times New Roman"/>
          <w:sz w:val="24"/>
          <w:szCs w:val="24"/>
        </w:rPr>
        <w:t>DR 4590 – Winter Storm</w:t>
      </w:r>
    </w:p>
    <w:p w14:paraId="3D9BC6C6" w14:textId="47C7D864" w:rsidR="004416FC" w:rsidRDefault="004416FC" w:rsidP="0036510F">
      <w:pPr>
        <w:pStyle w:val="ListParagraph"/>
        <w:numPr>
          <w:ilvl w:val="0"/>
          <w:numId w:val="9"/>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Review for payment Rostan DR 4462 PA - $3,063.75</w:t>
      </w:r>
    </w:p>
    <w:p w14:paraId="58C54F11" w14:textId="7946088E" w:rsidR="004416FC" w:rsidRDefault="004416FC" w:rsidP="0036510F">
      <w:pPr>
        <w:pStyle w:val="ListParagraph"/>
        <w:numPr>
          <w:ilvl w:val="0"/>
          <w:numId w:val="9"/>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Review for payment Rostan HMGP 4462 – $3,918.75</w:t>
      </w:r>
    </w:p>
    <w:p w14:paraId="00DA4242" w14:textId="4F33E6EF"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Ordinances / Violations</w:t>
      </w:r>
    </w:p>
    <w:p w14:paraId="584EB26B" w14:textId="79A0C27F" w:rsidR="00F0607C" w:rsidRPr="00EC7F29"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Secretary / Treasurer’s Report</w:t>
      </w:r>
    </w:p>
    <w:p w14:paraId="7AD3BCE2" w14:textId="1C7C50E9" w:rsidR="00EC7F29" w:rsidRDefault="00EC7F29"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Approve the Following Occupational License:</w:t>
      </w:r>
    </w:p>
    <w:p w14:paraId="6838AEDE" w14:textId="2A78E40B" w:rsidR="00EC7F29" w:rsidRPr="00F0607C" w:rsidRDefault="00EC7F29" w:rsidP="00EC7F29">
      <w:pPr>
        <w:pStyle w:val="ListParagraph"/>
        <w:tabs>
          <w:tab w:val="left" w:pos="630"/>
          <w:tab w:val="left" w:pos="1710"/>
          <w:tab w:val="left" w:pos="1800"/>
        </w:tabs>
        <w:spacing w:after="0" w:line="360" w:lineRule="auto"/>
        <w:ind w:left="1710"/>
        <w:rPr>
          <w:rFonts w:ascii="Times New Roman" w:hAnsi="Times New Roman"/>
          <w:sz w:val="24"/>
          <w:szCs w:val="24"/>
        </w:rPr>
      </w:pPr>
      <w:r>
        <w:rPr>
          <w:rFonts w:ascii="Times New Roman" w:hAnsi="Times New Roman"/>
          <w:sz w:val="24"/>
          <w:szCs w:val="24"/>
        </w:rPr>
        <w:tab/>
      </w:r>
      <w:r w:rsidR="004416FC">
        <w:rPr>
          <w:rFonts w:ascii="Times New Roman" w:hAnsi="Times New Roman"/>
          <w:sz w:val="24"/>
          <w:szCs w:val="24"/>
        </w:rPr>
        <w:t>Sweet, Sassy, and Southern Boutique – Denise Boyd – 390 Forest Road, Vidalia – online boutique</w:t>
      </w:r>
    </w:p>
    <w:p w14:paraId="0B5C1738" w14:textId="75A7220C"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Superintendent’s Work Orders</w:t>
      </w:r>
    </w:p>
    <w:p w14:paraId="27D2224B" w14:textId="047AE9B6" w:rsid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Review Work Orders</w:t>
      </w:r>
    </w:p>
    <w:p w14:paraId="1224C626" w14:textId="6A69AF94" w:rsidR="00F51D68" w:rsidRDefault="00F51D68"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D22C92">
        <w:rPr>
          <w:rFonts w:ascii="Times New Roman" w:hAnsi="Times New Roman"/>
          <w:sz w:val="24"/>
          <w:szCs w:val="24"/>
        </w:rPr>
        <w:t>Correspondence / Public Comments (on agenda items)</w:t>
      </w:r>
    </w:p>
    <w:p w14:paraId="59716DCA" w14:textId="7621F4D5" w:rsidR="0052667F" w:rsidRPr="00F0607C" w:rsidRDefault="005304AB" w:rsidP="00183481">
      <w:pPr>
        <w:pStyle w:val="ListParagraph"/>
        <w:numPr>
          <w:ilvl w:val="0"/>
          <w:numId w:val="1"/>
        </w:numPr>
        <w:tabs>
          <w:tab w:val="left" w:pos="630"/>
          <w:tab w:val="left" w:pos="1710"/>
          <w:tab w:val="left" w:pos="1800"/>
        </w:tabs>
        <w:spacing w:after="0"/>
        <w:ind w:left="1440" w:firstLine="0"/>
        <w:rPr>
          <w:rFonts w:ascii="Times New Roman" w:hAnsi="Times New Roman"/>
          <w:sz w:val="24"/>
          <w:szCs w:val="24"/>
        </w:rPr>
      </w:pPr>
      <w:r w:rsidRPr="00F0607C">
        <w:rPr>
          <w:rFonts w:ascii="Times New Roman" w:hAnsi="Times New Roman"/>
          <w:sz w:val="24"/>
          <w:szCs w:val="24"/>
        </w:rPr>
        <w:t>Adjourn</w:t>
      </w:r>
    </w:p>
    <w:p w14:paraId="2F5940E9" w14:textId="77777777" w:rsidR="0052667F" w:rsidRPr="0052667F" w:rsidRDefault="0052667F" w:rsidP="0052667F">
      <w:pPr>
        <w:tabs>
          <w:tab w:val="left" w:pos="630"/>
          <w:tab w:val="left" w:pos="1710"/>
          <w:tab w:val="left" w:pos="1800"/>
        </w:tabs>
        <w:spacing w:after="0"/>
        <w:rPr>
          <w:rFonts w:ascii="Times New Roman" w:hAnsi="Times New Roman"/>
          <w:sz w:val="24"/>
          <w:szCs w:val="24"/>
        </w:rPr>
      </w:pPr>
    </w:p>
    <w:p w14:paraId="4DBD5223" w14:textId="07E7D36C" w:rsidR="00056706" w:rsidRDefault="001F4FA7" w:rsidP="001F4FA7">
      <w:pPr>
        <w:tabs>
          <w:tab w:val="left" w:pos="630"/>
          <w:tab w:val="left" w:pos="1710"/>
          <w:tab w:val="left" w:pos="1800"/>
        </w:tabs>
        <w:spacing w:after="0"/>
        <w:rPr>
          <w:rFonts w:ascii="Times New Roman" w:hAnsi="Times New Roman"/>
          <w:sz w:val="24"/>
          <w:szCs w:val="24"/>
        </w:rPr>
      </w:pPr>
      <w:r>
        <w:rPr>
          <w:rFonts w:ascii="Times New Roman" w:hAnsi="Times New Roman"/>
          <w:sz w:val="24"/>
          <w:szCs w:val="24"/>
        </w:rPr>
        <w:tab/>
      </w:r>
      <w:r w:rsidR="00056706">
        <w:rPr>
          <w:rFonts w:ascii="Times New Roman" w:hAnsi="Times New Roman"/>
          <w:sz w:val="24"/>
          <w:szCs w:val="24"/>
        </w:rPr>
        <w:tab/>
        <w:t xml:space="preserve">NO PUBLIC ATTENDENCE AT THIS TIME; PARTICIPATION WILL BE AVAILABLE </w:t>
      </w:r>
    </w:p>
    <w:p w14:paraId="5DC98CF6" w14:textId="06F53D2E" w:rsidR="001F4FA7" w:rsidRPr="001F4FA7" w:rsidRDefault="00056706" w:rsidP="001F4FA7">
      <w:pPr>
        <w:tabs>
          <w:tab w:val="left" w:pos="630"/>
          <w:tab w:val="left" w:pos="1710"/>
          <w:tab w:val="left" w:pos="1800"/>
        </w:tabs>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776" behindDoc="0" locked="0" layoutInCell="1" allowOverlap="1" wp14:anchorId="782DDEEB" wp14:editId="35EB50A0">
                <wp:simplePos x="0" y="0"/>
                <wp:positionH relativeFrom="column">
                  <wp:posOffset>727075</wp:posOffset>
                </wp:positionH>
                <wp:positionV relativeFrom="paragraph">
                  <wp:posOffset>458470</wp:posOffset>
                </wp:positionV>
                <wp:extent cx="5886450" cy="469900"/>
                <wp:effectExtent l="0" t="0" r="0" b="6350"/>
                <wp:wrapSquare wrapText="bothSides"/>
                <wp:docPr id="10" name="Group 10"/>
                <wp:cNvGraphicFramePr/>
                <a:graphic xmlns:a="http://schemas.openxmlformats.org/drawingml/2006/main">
                  <a:graphicData uri="http://schemas.microsoft.com/office/word/2010/wordprocessingGroup">
                    <wpg:wgp>
                      <wpg:cNvGrpSpPr/>
                      <wpg:grpSpPr>
                        <a:xfrm>
                          <a:off x="0" y="0"/>
                          <a:ext cx="5886450" cy="469900"/>
                          <a:chOff x="0" y="0"/>
                          <a:chExt cx="5886450" cy="469900"/>
                        </a:xfrm>
                      </wpg:grpSpPr>
                      <wps:wsp>
                        <wps:cNvPr id="3" name="Text Box 2"/>
                        <wps:cNvSpPr txBox="1">
                          <a:spLocks noChangeArrowheads="1"/>
                        </wps:cNvSpPr>
                        <wps:spPr bwMode="auto">
                          <a:xfrm>
                            <a:off x="3362325" y="0"/>
                            <a:ext cx="2524125" cy="469900"/>
                          </a:xfrm>
                          <a:prstGeom prst="rect">
                            <a:avLst/>
                          </a:prstGeom>
                          <a:noFill/>
                          <a:ln w="9525">
                            <a:noFill/>
                            <a:miter lim="800000"/>
                            <a:headEnd/>
                            <a:tailEnd/>
                          </a:ln>
                        </wps:spPr>
                        <wps:txbx>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wps:txbx>
                        <wps:bodyPr rot="0" vert="horz" wrap="square" lIns="91440" tIns="45720" rIns="91440" bIns="45720" anchor="t" anchorCtr="0">
                          <a:spAutoFit/>
                        </wps:bodyPr>
                      </wps:wsp>
                      <wpg:grpSp>
                        <wpg:cNvPr id="9" name="Group 9"/>
                        <wpg:cNvGrpSpPr/>
                        <wpg:grpSpPr>
                          <a:xfrm>
                            <a:off x="0" y="0"/>
                            <a:ext cx="3552825" cy="469900"/>
                            <a:chOff x="0" y="0"/>
                            <a:chExt cx="3552825" cy="469900"/>
                          </a:xfrm>
                        </wpg:grpSpPr>
                        <wps:wsp>
                          <wps:cNvPr id="217" name="Text Box 2"/>
                          <wps:cNvSpPr txBox="1">
                            <a:spLocks noChangeArrowheads="1"/>
                          </wps:cNvSpPr>
                          <wps:spPr bwMode="auto">
                            <a:xfrm>
                              <a:off x="0" y="0"/>
                              <a:ext cx="1838325" cy="469900"/>
                            </a:xfrm>
                            <a:prstGeom prst="rect">
                              <a:avLst/>
                            </a:prstGeom>
                            <a:noFill/>
                            <a:ln w="9525">
                              <a:noFill/>
                              <a:miter lim="800000"/>
                              <a:headEnd/>
                              <a:tailEnd/>
                            </a:ln>
                          </wps:spPr>
                          <wps:txbx>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125" y="0"/>
                              <a:ext cx="1790700" cy="469900"/>
                            </a:xfrm>
                            <a:prstGeom prst="rect">
                              <a:avLst/>
                            </a:prstGeom>
                            <a:noFill/>
                            <a:ln w="9525">
                              <a:noFill/>
                              <a:miter lim="800000"/>
                              <a:headEnd/>
                              <a:tailEnd/>
                            </a:ln>
                          </wps:spPr>
                          <wps:txbx>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82DDEEB" id="Group 10" o:spid="_x0000_s1030" style="position:absolute;margin-left:57.25pt;margin-top:36.1pt;width:463.5pt;height:37pt;z-index:251659776;mso-width-relative:margin;mso-height-relative:margin" coordsize="5886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">
                <v:shape id="_x0000_s1031" type="#_x0000_t202" style="position:absolute;left:33623;width:2524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v:textbox>
                </v:shape>
                <v:group id="Group 9" o:spid="_x0000_s1032" style="position:absolute;width:35528;height:4699" coordsize="35528,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3" type="#_x0000_t202" style="position:absolute;width:1838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v:textbox>
                  </v:shape>
                  <v:shape id="_x0000_s1034" type="#_x0000_t202" style="position:absolute;left:17621;width:17907;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v:textbox>
                  </v:shape>
                </v:group>
                <w10:wrap type="square"/>
              </v:group>
            </w:pict>
          </mc:Fallback>
        </mc:AlternateContent>
      </w:r>
      <w:r>
        <w:rPr>
          <w:rFonts w:ascii="Times New Roman" w:hAnsi="Times New Roman"/>
          <w:sz w:val="24"/>
          <w:szCs w:val="24"/>
        </w:rPr>
        <w:tab/>
      </w:r>
      <w:r>
        <w:rPr>
          <w:rFonts w:ascii="Times New Roman" w:hAnsi="Times New Roman"/>
          <w:sz w:val="24"/>
          <w:szCs w:val="24"/>
        </w:rPr>
        <w:tab/>
        <w:t>THROUGH THE ZOOM LINK BELOW:</w:t>
      </w:r>
    </w:p>
    <w:sectPr w:rsidR="001F4FA7" w:rsidRPr="001F4FA7" w:rsidSect="00F73E47">
      <w:footerReference w:type="default" r:id="rId8"/>
      <w:pgSz w:w="12240" w:h="15840" w:code="1"/>
      <w:pgMar w:top="720" w:right="720" w:bottom="135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ABFC" w14:textId="77777777" w:rsidR="00914180" w:rsidRDefault="00914180" w:rsidP="00914180">
      <w:pPr>
        <w:spacing w:after="0" w:line="240" w:lineRule="auto"/>
      </w:pPr>
      <w:r>
        <w:separator/>
      </w:r>
    </w:p>
  </w:endnote>
  <w:endnote w:type="continuationSeparator" w:id="0">
    <w:p w14:paraId="6E28FCE4" w14:textId="77777777" w:rsidR="00914180" w:rsidRDefault="00914180" w:rsidP="0091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Vijaya">
    <w:altName w:val="Vijaya"/>
    <w:charset w:val="00"/>
    <w:family w:val="roman"/>
    <w:pitch w:val="variable"/>
    <w:sig w:usb0="00100003" w:usb1="00000000" w:usb2="00000000" w:usb3="00000000" w:csb0="00000001" w:csb1="00000000"/>
  </w:font>
  <w:font w:name="Modern No. 20">
    <w:altName w:val="Modern No. 20"/>
    <w:charset w:val="00"/>
    <w:family w:val="roman"/>
    <w:pitch w:val="variable"/>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5100" w14:textId="77777777" w:rsidR="00914180" w:rsidRPr="00BA59F3" w:rsidRDefault="00914180" w:rsidP="00914180">
    <w:pPr>
      <w:spacing w:after="0"/>
      <w:rPr>
        <w:sz w:val="20"/>
      </w:rPr>
    </w:pPr>
    <w:r w:rsidRPr="00524542">
      <w:rPr>
        <w:rFonts w:ascii="Times New Roman" w:hAnsi="Times New Roman" w:cs="Times New Roman"/>
        <w:sz w:val="14"/>
        <w:szCs w:val="20"/>
      </w:rPr>
      <w:t>**The Concordia Parish Police Jury affords the opportunity to any member of the public, present at its meetings, to address the Jury prior to final action on any matter under consideration before the full jury.  In accordance with the American Disabilities Act, if you need special assistance contact Sandi T. Burley at 318-336-7151 describing the assistance r</w:t>
    </w:r>
    <w:r w:rsidRPr="00BA59F3">
      <w:rPr>
        <w:rFonts w:ascii="Times New Roman" w:hAnsi="Times New Roman" w:cs="Times New Roman"/>
        <w:sz w:val="16"/>
        <w:szCs w:val="20"/>
      </w:rPr>
      <w:t>equired.</w:t>
    </w:r>
  </w:p>
  <w:p w14:paraId="0481518F" w14:textId="77777777" w:rsidR="00914180" w:rsidRDefault="00914180" w:rsidP="00914180">
    <w:pPr>
      <w:jc w:val="center"/>
    </w:pPr>
    <w:r w:rsidRPr="00807994">
      <w:rPr>
        <w:rFonts w:ascii="Vijaya" w:hAnsi="Vijaya" w:cs="Vijaya"/>
        <w:sz w:val="28"/>
      </w:rPr>
      <w:t>Concordia Parish Police Jury is an Equal Opportunity Provider and 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8A10" w14:textId="77777777" w:rsidR="00914180" w:rsidRDefault="00914180" w:rsidP="00914180">
      <w:pPr>
        <w:spacing w:after="0" w:line="240" w:lineRule="auto"/>
      </w:pPr>
      <w:r>
        <w:separator/>
      </w:r>
    </w:p>
  </w:footnote>
  <w:footnote w:type="continuationSeparator" w:id="0">
    <w:p w14:paraId="5B05E47D" w14:textId="77777777" w:rsidR="00914180" w:rsidRDefault="00914180" w:rsidP="0091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7594"/>
    <w:multiLevelType w:val="hybridMultilevel"/>
    <w:tmpl w:val="D908A950"/>
    <w:lvl w:ilvl="0" w:tplc="7B0C087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7437254"/>
    <w:multiLevelType w:val="hybridMultilevel"/>
    <w:tmpl w:val="8FD6A814"/>
    <w:lvl w:ilvl="0" w:tplc="AD10E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FB5F55"/>
    <w:multiLevelType w:val="hybridMultilevel"/>
    <w:tmpl w:val="1FFC5AC4"/>
    <w:lvl w:ilvl="0" w:tplc="F8265E88">
      <w:start w:val="900"/>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3437285"/>
    <w:multiLevelType w:val="hybridMultilevel"/>
    <w:tmpl w:val="F5FC5416"/>
    <w:lvl w:ilvl="0" w:tplc="CBBC86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A2C5B68">
      <w:numFmt w:val="bullet"/>
      <w:lvlText w:val="-"/>
      <w:lvlJc w:val="left"/>
      <w:pPr>
        <w:ind w:left="3420" w:hanging="360"/>
      </w:pPr>
      <w:rPr>
        <w:rFonts w:ascii="Times New Roman" w:eastAsiaTheme="minorEastAsia"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20386E"/>
    <w:multiLevelType w:val="hybridMultilevel"/>
    <w:tmpl w:val="C88AF186"/>
    <w:lvl w:ilvl="0" w:tplc="720CAE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54812DA"/>
    <w:multiLevelType w:val="hybridMultilevel"/>
    <w:tmpl w:val="9C120AEC"/>
    <w:lvl w:ilvl="0" w:tplc="B7F00D2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762F2B9A"/>
    <w:multiLevelType w:val="hybridMultilevel"/>
    <w:tmpl w:val="AEBCD984"/>
    <w:lvl w:ilvl="0" w:tplc="E4E85CB2">
      <w:numFmt w:val="bullet"/>
      <w:lvlText w:val="-"/>
      <w:lvlJc w:val="left"/>
      <w:pPr>
        <w:ind w:left="2520" w:hanging="360"/>
      </w:pPr>
      <w:rPr>
        <w:rFonts w:ascii="Times New Roman" w:eastAsiaTheme="minorEastAsia"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A735AC3"/>
    <w:multiLevelType w:val="hybridMultilevel"/>
    <w:tmpl w:val="F17A6B94"/>
    <w:lvl w:ilvl="0" w:tplc="5BC060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D283512"/>
    <w:multiLevelType w:val="hybridMultilevel"/>
    <w:tmpl w:val="2AF8BE14"/>
    <w:lvl w:ilvl="0" w:tplc="606C6F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0"/>
  </w:num>
  <w:num w:numId="8">
    <w:abstractNumId w:val="4"/>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E6"/>
    <w:rsid w:val="0000319A"/>
    <w:rsid w:val="00005150"/>
    <w:rsid w:val="00005806"/>
    <w:rsid w:val="00010527"/>
    <w:rsid w:val="000122A4"/>
    <w:rsid w:val="000129BE"/>
    <w:rsid w:val="0001387A"/>
    <w:rsid w:val="00014480"/>
    <w:rsid w:val="00016A23"/>
    <w:rsid w:val="00032072"/>
    <w:rsid w:val="0003430F"/>
    <w:rsid w:val="00034E56"/>
    <w:rsid w:val="000378D0"/>
    <w:rsid w:val="0004028E"/>
    <w:rsid w:val="000425A4"/>
    <w:rsid w:val="00042BD3"/>
    <w:rsid w:val="0004331C"/>
    <w:rsid w:val="00043F07"/>
    <w:rsid w:val="00046A26"/>
    <w:rsid w:val="00052ADE"/>
    <w:rsid w:val="00055A30"/>
    <w:rsid w:val="00056706"/>
    <w:rsid w:val="00056BC2"/>
    <w:rsid w:val="00063685"/>
    <w:rsid w:val="00072367"/>
    <w:rsid w:val="0007296E"/>
    <w:rsid w:val="00074015"/>
    <w:rsid w:val="0008185F"/>
    <w:rsid w:val="000910C7"/>
    <w:rsid w:val="00093245"/>
    <w:rsid w:val="00094013"/>
    <w:rsid w:val="000963AD"/>
    <w:rsid w:val="000B1A37"/>
    <w:rsid w:val="000B37CB"/>
    <w:rsid w:val="000B4624"/>
    <w:rsid w:val="000B56C4"/>
    <w:rsid w:val="000C506B"/>
    <w:rsid w:val="000C5B0C"/>
    <w:rsid w:val="000C6533"/>
    <w:rsid w:val="000D68F8"/>
    <w:rsid w:val="000E22F0"/>
    <w:rsid w:val="000E30C3"/>
    <w:rsid w:val="000E493E"/>
    <w:rsid w:val="000E6BEF"/>
    <w:rsid w:val="000F027D"/>
    <w:rsid w:val="000F101F"/>
    <w:rsid w:val="00103434"/>
    <w:rsid w:val="001064DD"/>
    <w:rsid w:val="001078EA"/>
    <w:rsid w:val="00110721"/>
    <w:rsid w:val="00114B3A"/>
    <w:rsid w:val="00115504"/>
    <w:rsid w:val="00121FC0"/>
    <w:rsid w:val="001273A0"/>
    <w:rsid w:val="001379A0"/>
    <w:rsid w:val="00137A58"/>
    <w:rsid w:val="00153C65"/>
    <w:rsid w:val="001617E8"/>
    <w:rsid w:val="00165D4A"/>
    <w:rsid w:val="00167EB8"/>
    <w:rsid w:val="001711B8"/>
    <w:rsid w:val="00181175"/>
    <w:rsid w:val="00191C0A"/>
    <w:rsid w:val="001A329E"/>
    <w:rsid w:val="001A3A2F"/>
    <w:rsid w:val="001B39D1"/>
    <w:rsid w:val="001B6F48"/>
    <w:rsid w:val="001B70D9"/>
    <w:rsid w:val="001D1ADB"/>
    <w:rsid w:val="001D2A02"/>
    <w:rsid w:val="001D4480"/>
    <w:rsid w:val="001D483E"/>
    <w:rsid w:val="001D6B69"/>
    <w:rsid w:val="001E2461"/>
    <w:rsid w:val="001E59A6"/>
    <w:rsid w:val="001E6107"/>
    <w:rsid w:val="001F24FD"/>
    <w:rsid w:val="001F2F10"/>
    <w:rsid w:val="001F4636"/>
    <w:rsid w:val="001F4EB6"/>
    <w:rsid w:val="001F4FA7"/>
    <w:rsid w:val="00202296"/>
    <w:rsid w:val="002032E5"/>
    <w:rsid w:val="002038D7"/>
    <w:rsid w:val="00205593"/>
    <w:rsid w:val="00214CB8"/>
    <w:rsid w:val="00217B80"/>
    <w:rsid w:val="002229A6"/>
    <w:rsid w:val="002232B5"/>
    <w:rsid w:val="0022430A"/>
    <w:rsid w:val="00231E39"/>
    <w:rsid w:val="002346AB"/>
    <w:rsid w:val="002346E8"/>
    <w:rsid w:val="00234D59"/>
    <w:rsid w:val="0023629A"/>
    <w:rsid w:val="002404ED"/>
    <w:rsid w:val="002405B3"/>
    <w:rsid w:val="00245D36"/>
    <w:rsid w:val="00252A8F"/>
    <w:rsid w:val="00262811"/>
    <w:rsid w:val="002641D6"/>
    <w:rsid w:val="00271246"/>
    <w:rsid w:val="00273055"/>
    <w:rsid w:val="002761F1"/>
    <w:rsid w:val="002763EE"/>
    <w:rsid w:val="00276402"/>
    <w:rsid w:val="00282C7B"/>
    <w:rsid w:val="00284E2C"/>
    <w:rsid w:val="00284FA8"/>
    <w:rsid w:val="0028626B"/>
    <w:rsid w:val="00286285"/>
    <w:rsid w:val="002903F2"/>
    <w:rsid w:val="00293877"/>
    <w:rsid w:val="0029465B"/>
    <w:rsid w:val="002A68A1"/>
    <w:rsid w:val="002B64CE"/>
    <w:rsid w:val="002B6986"/>
    <w:rsid w:val="002C09DA"/>
    <w:rsid w:val="002C3DC8"/>
    <w:rsid w:val="002D0BD6"/>
    <w:rsid w:val="002D2845"/>
    <w:rsid w:val="002D3BFC"/>
    <w:rsid w:val="002D73A3"/>
    <w:rsid w:val="002E4F56"/>
    <w:rsid w:val="002E5AB3"/>
    <w:rsid w:val="002F3956"/>
    <w:rsid w:val="002F7FFB"/>
    <w:rsid w:val="00304F5D"/>
    <w:rsid w:val="00311A88"/>
    <w:rsid w:val="0031397E"/>
    <w:rsid w:val="00314F28"/>
    <w:rsid w:val="00315D65"/>
    <w:rsid w:val="0032275A"/>
    <w:rsid w:val="0032481D"/>
    <w:rsid w:val="00326E41"/>
    <w:rsid w:val="00334B6E"/>
    <w:rsid w:val="0034286F"/>
    <w:rsid w:val="00342B51"/>
    <w:rsid w:val="003432B7"/>
    <w:rsid w:val="0034374E"/>
    <w:rsid w:val="00344DAA"/>
    <w:rsid w:val="00346194"/>
    <w:rsid w:val="00347B4D"/>
    <w:rsid w:val="00356998"/>
    <w:rsid w:val="00357587"/>
    <w:rsid w:val="00362890"/>
    <w:rsid w:val="0036510F"/>
    <w:rsid w:val="003666A4"/>
    <w:rsid w:val="0037479B"/>
    <w:rsid w:val="00392A23"/>
    <w:rsid w:val="003932FA"/>
    <w:rsid w:val="003A0AD9"/>
    <w:rsid w:val="003B4C9C"/>
    <w:rsid w:val="003C3664"/>
    <w:rsid w:val="003C3855"/>
    <w:rsid w:val="003C6644"/>
    <w:rsid w:val="003D6B78"/>
    <w:rsid w:val="003E1309"/>
    <w:rsid w:val="003E2DD9"/>
    <w:rsid w:val="003E4340"/>
    <w:rsid w:val="003E456B"/>
    <w:rsid w:val="003E7097"/>
    <w:rsid w:val="003F0E26"/>
    <w:rsid w:val="003F1D8F"/>
    <w:rsid w:val="003F2477"/>
    <w:rsid w:val="003F59BF"/>
    <w:rsid w:val="004005AC"/>
    <w:rsid w:val="00401544"/>
    <w:rsid w:val="004020D6"/>
    <w:rsid w:val="004051E8"/>
    <w:rsid w:val="004124B6"/>
    <w:rsid w:val="004135E9"/>
    <w:rsid w:val="00421A17"/>
    <w:rsid w:val="004261CA"/>
    <w:rsid w:val="00427DF0"/>
    <w:rsid w:val="00431E76"/>
    <w:rsid w:val="004368D4"/>
    <w:rsid w:val="004416FC"/>
    <w:rsid w:val="00441D84"/>
    <w:rsid w:val="0044617A"/>
    <w:rsid w:val="0045088D"/>
    <w:rsid w:val="00452FA1"/>
    <w:rsid w:val="00455389"/>
    <w:rsid w:val="00460138"/>
    <w:rsid w:val="00474303"/>
    <w:rsid w:val="00476622"/>
    <w:rsid w:val="004877FA"/>
    <w:rsid w:val="00497246"/>
    <w:rsid w:val="004A3769"/>
    <w:rsid w:val="004A5093"/>
    <w:rsid w:val="004A7988"/>
    <w:rsid w:val="004B07AF"/>
    <w:rsid w:val="004C03B4"/>
    <w:rsid w:val="004C0E6E"/>
    <w:rsid w:val="004D1F2B"/>
    <w:rsid w:val="004D60C6"/>
    <w:rsid w:val="004E2022"/>
    <w:rsid w:val="004E447C"/>
    <w:rsid w:val="004E5F38"/>
    <w:rsid w:val="004E62CB"/>
    <w:rsid w:val="004E6CB1"/>
    <w:rsid w:val="004F2138"/>
    <w:rsid w:val="004F3FAA"/>
    <w:rsid w:val="004F6692"/>
    <w:rsid w:val="0050514C"/>
    <w:rsid w:val="00510257"/>
    <w:rsid w:val="00516D20"/>
    <w:rsid w:val="00523EC9"/>
    <w:rsid w:val="00524542"/>
    <w:rsid w:val="0052667F"/>
    <w:rsid w:val="005304AB"/>
    <w:rsid w:val="00532C01"/>
    <w:rsid w:val="00542521"/>
    <w:rsid w:val="00544C38"/>
    <w:rsid w:val="00546DCF"/>
    <w:rsid w:val="00554ED3"/>
    <w:rsid w:val="00562D6F"/>
    <w:rsid w:val="00565F4A"/>
    <w:rsid w:val="005666A8"/>
    <w:rsid w:val="005708D6"/>
    <w:rsid w:val="00574404"/>
    <w:rsid w:val="00574CD2"/>
    <w:rsid w:val="00576032"/>
    <w:rsid w:val="0058291D"/>
    <w:rsid w:val="00584CC6"/>
    <w:rsid w:val="00585E16"/>
    <w:rsid w:val="005860EB"/>
    <w:rsid w:val="00591EE3"/>
    <w:rsid w:val="005946AA"/>
    <w:rsid w:val="0059559D"/>
    <w:rsid w:val="005975C2"/>
    <w:rsid w:val="005A0E01"/>
    <w:rsid w:val="005A32B5"/>
    <w:rsid w:val="005A515D"/>
    <w:rsid w:val="005A66C7"/>
    <w:rsid w:val="005A7AA6"/>
    <w:rsid w:val="005B1851"/>
    <w:rsid w:val="005B1E4C"/>
    <w:rsid w:val="005C0CC5"/>
    <w:rsid w:val="005C49AD"/>
    <w:rsid w:val="005C510C"/>
    <w:rsid w:val="005C717C"/>
    <w:rsid w:val="005D0009"/>
    <w:rsid w:val="005D15B4"/>
    <w:rsid w:val="005D1F57"/>
    <w:rsid w:val="005D545E"/>
    <w:rsid w:val="005E3148"/>
    <w:rsid w:val="005F2105"/>
    <w:rsid w:val="005F24D1"/>
    <w:rsid w:val="005F64BA"/>
    <w:rsid w:val="005F6F0E"/>
    <w:rsid w:val="005F730B"/>
    <w:rsid w:val="005F78AE"/>
    <w:rsid w:val="00606DD9"/>
    <w:rsid w:val="00612BA3"/>
    <w:rsid w:val="00620B34"/>
    <w:rsid w:val="006264C5"/>
    <w:rsid w:val="006267E4"/>
    <w:rsid w:val="00630B3A"/>
    <w:rsid w:val="00631511"/>
    <w:rsid w:val="0063438A"/>
    <w:rsid w:val="006370BE"/>
    <w:rsid w:val="006454CA"/>
    <w:rsid w:val="00654D4C"/>
    <w:rsid w:val="006562A4"/>
    <w:rsid w:val="0065674D"/>
    <w:rsid w:val="00657A28"/>
    <w:rsid w:val="00662BB8"/>
    <w:rsid w:val="0066335A"/>
    <w:rsid w:val="00666032"/>
    <w:rsid w:val="00666A1C"/>
    <w:rsid w:val="00674001"/>
    <w:rsid w:val="0067635A"/>
    <w:rsid w:val="00687C75"/>
    <w:rsid w:val="00687F60"/>
    <w:rsid w:val="00692506"/>
    <w:rsid w:val="0069276C"/>
    <w:rsid w:val="00693F3D"/>
    <w:rsid w:val="006941F4"/>
    <w:rsid w:val="006967B0"/>
    <w:rsid w:val="006A312D"/>
    <w:rsid w:val="006A595F"/>
    <w:rsid w:val="006B08F3"/>
    <w:rsid w:val="006B42D6"/>
    <w:rsid w:val="006B5B4D"/>
    <w:rsid w:val="006C0459"/>
    <w:rsid w:val="006C75C4"/>
    <w:rsid w:val="006D40E1"/>
    <w:rsid w:val="006D4C80"/>
    <w:rsid w:val="006E04F4"/>
    <w:rsid w:val="006E11D7"/>
    <w:rsid w:val="006E14D3"/>
    <w:rsid w:val="006E4826"/>
    <w:rsid w:val="006F46EC"/>
    <w:rsid w:val="006F7F32"/>
    <w:rsid w:val="0070311E"/>
    <w:rsid w:val="00703700"/>
    <w:rsid w:val="00705082"/>
    <w:rsid w:val="007061C4"/>
    <w:rsid w:val="00724B5F"/>
    <w:rsid w:val="00732CC4"/>
    <w:rsid w:val="0073440C"/>
    <w:rsid w:val="007362A5"/>
    <w:rsid w:val="00743C4B"/>
    <w:rsid w:val="0074747E"/>
    <w:rsid w:val="00747E41"/>
    <w:rsid w:val="00751EBA"/>
    <w:rsid w:val="0075252A"/>
    <w:rsid w:val="00762483"/>
    <w:rsid w:val="00770E18"/>
    <w:rsid w:val="007762AD"/>
    <w:rsid w:val="007770D3"/>
    <w:rsid w:val="00781344"/>
    <w:rsid w:val="007A14BA"/>
    <w:rsid w:val="007A1EAB"/>
    <w:rsid w:val="007A71A8"/>
    <w:rsid w:val="007B217A"/>
    <w:rsid w:val="007B34AF"/>
    <w:rsid w:val="007C03A3"/>
    <w:rsid w:val="007C7A46"/>
    <w:rsid w:val="007D022A"/>
    <w:rsid w:val="007D7DD6"/>
    <w:rsid w:val="007E12A8"/>
    <w:rsid w:val="007E5DFA"/>
    <w:rsid w:val="007F08E7"/>
    <w:rsid w:val="00801EB8"/>
    <w:rsid w:val="00807091"/>
    <w:rsid w:val="00807994"/>
    <w:rsid w:val="008222C6"/>
    <w:rsid w:val="0082369D"/>
    <w:rsid w:val="00831004"/>
    <w:rsid w:val="00832B4D"/>
    <w:rsid w:val="00834C10"/>
    <w:rsid w:val="008612F6"/>
    <w:rsid w:val="008651BF"/>
    <w:rsid w:val="00866287"/>
    <w:rsid w:val="008668D9"/>
    <w:rsid w:val="00867F80"/>
    <w:rsid w:val="00870911"/>
    <w:rsid w:val="008873CE"/>
    <w:rsid w:val="008956C9"/>
    <w:rsid w:val="008A5120"/>
    <w:rsid w:val="008B31FC"/>
    <w:rsid w:val="008B664C"/>
    <w:rsid w:val="008C33FD"/>
    <w:rsid w:val="008D315B"/>
    <w:rsid w:val="008E4CA2"/>
    <w:rsid w:val="008E5395"/>
    <w:rsid w:val="008F4C5B"/>
    <w:rsid w:val="008F4CFE"/>
    <w:rsid w:val="008F6AA3"/>
    <w:rsid w:val="00900FE6"/>
    <w:rsid w:val="00901603"/>
    <w:rsid w:val="00905950"/>
    <w:rsid w:val="00906A71"/>
    <w:rsid w:val="00914180"/>
    <w:rsid w:val="00914555"/>
    <w:rsid w:val="00920076"/>
    <w:rsid w:val="00922609"/>
    <w:rsid w:val="009252B0"/>
    <w:rsid w:val="009314B5"/>
    <w:rsid w:val="00931BE6"/>
    <w:rsid w:val="00933B03"/>
    <w:rsid w:val="00934E5B"/>
    <w:rsid w:val="00940185"/>
    <w:rsid w:val="009510A9"/>
    <w:rsid w:val="00957212"/>
    <w:rsid w:val="0096164B"/>
    <w:rsid w:val="00961879"/>
    <w:rsid w:val="00961C3E"/>
    <w:rsid w:val="00964753"/>
    <w:rsid w:val="00967EBC"/>
    <w:rsid w:val="00971DDF"/>
    <w:rsid w:val="00973546"/>
    <w:rsid w:val="00973E79"/>
    <w:rsid w:val="009801CF"/>
    <w:rsid w:val="00981A03"/>
    <w:rsid w:val="00982C68"/>
    <w:rsid w:val="0099543F"/>
    <w:rsid w:val="009A44A9"/>
    <w:rsid w:val="009A4C53"/>
    <w:rsid w:val="009A582C"/>
    <w:rsid w:val="009B0132"/>
    <w:rsid w:val="009B28E1"/>
    <w:rsid w:val="009B6198"/>
    <w:rsid w:val="009C05E9"/>
    <w:rsid w:val="009C08D4"/>
    <w:rsid w:val="009C0B64"/>
    <w:rsid w:val="009C4CB5"/>
    <w:rsid w:val="009C6047"/>
    <w:rsid w:val="009C7221"/>
    <w:rsid w:val="009C7964"/>
    <w:rsid w:val="009D51D5"/>
    <w:rsid w:val="009D6FC2"/>
    <w:rsid w:val="009D79DC"/>
    <w:rsid w:val="009E245D"/>
    <w:rsid w:val="009E3B21"/>
    <w:rsid w:val="009E68A4"/>
    <w:rsid w:val="009F7A40"/>
    <w:rsid w:val="00A01FE5"/>
    <w:rsid w:val="00A11B6F"/>
    <w:rsid w:val="00A14BA2"/>
    <w:rsid w:val="00A15069"/>
    <w:rsid w:val="00A15EB9"/>
    <w:rsid w:val="00A162B4"/>
    <w:rsid w:val="00A2144D"/>
    <w:rsid w:val="00A24BF0"/>
    <w:rsid w:val="00A252D8"/>
    <w:rsid w:val="00A258F3"/>
    <w:rsid w:val="00A30229"/>
    <w:rsid w:val="00A30ECE"/>
    <w:rsid w:val="00A31C20"/>
    <w:rsid w:val="00A320A6"/>
    <w:rsid w:val="00A34A43"/>
    <w:rsid w:val="00A36EC6"/>
    <w:rsid w:val="00A41192"/>
    <w:rsid w:val="00A52957"/>
    <w:rsid w:val="00A55139"/>
    <w:rsid w:val="00A573C1"/>
    <w:rsid w:val="00A70220"/>
    <w:rsid w:val="00A7277E"/>
    <w:rsid w:val="00A72F35"/>
    <w:rsid w:val="00A76B05"/>
    <w:rsid w:val="00A77B56"/>
    <w:rsid w:val="00A835F3"/>
    <w:rsid w:val="00A84712"/>
    <w:rsid w:val="00A84901"/>
    <w:rsid w:val="00A84BD1"/>
    <w:rsid w:val="00A84ED5"/>
    <w:rsid w:val="00A850AA"/>
    <w:rsid w:val="00A85A12"/>
    <w:rsid w:val="00A878EB"/>
    <w:rsid w:val="00A87E2C"/>
    <w:rsid w:val="00A94CFB"/>
    <w:rsid w:val="00A96E8C"/>
    <w:rsid w:val="00A976FC"/>
    <w:rsid w:val="00AA0188"/>
    <w:rsid w:val="00AA064F"/>
    <w:rsid w:val="00AA116C"/>
    <w:rsid w:val="00AA378E"/>
    <w:rsid w:val="00AB016B"/>
    <w:rsid w:val="00AB13E9"/>
    <w:rsid w:val="00AB366C"/>
    <w:rsid w:val="00AB5D37"/>
    <w:rsid w:val="00AC77AF"/>
    <w:rsid w:val="00AD261B"/>
    <w:rsid w:val="00AD28A2"/>
    <w:rsid w:val="00AD332D"/>
    <w:rsid w:val="00AE53B4"/>
    <w:rsid w:val="00AE71A0"/>
    <w:rsid w:val="00AF4654"/>
    <w:rsid w:val="00AF755A"/>
    <w:rsid w:val="00B03A5B"/>
    <w:rsid w:val="00B0452D"/>
    <w:rsid w:val="00B06E47"/>
    <w:rsid w:val="00B10C55"/>
    <w:rsid w:val="00B10F69"/>
    <w:rsid w:val="00B25953"/>
    <w:rsid w:val="00B25DCC"/>
    <w:rsid w:val="00B305D9"/>
    <w:rsid w:val="00B323F2"/>
    <w:rsid w:val="00B340E3"/>
    <w:rsid w:val="00B35C81"/>
    <w:rsid w:val="00B365B8"/>
    <w:rsid w:val="00B443D7"/>
    <w:rsid w:val="00B52105"/>
    <w:rsid w:val="00B54B61"/>
    <w:rsid w:val="00B5568E"/>
    <w:rsid w:val="00B55FFB"/>
    <w:rsid w:val="00B56E27"/>
    <w:rsid w:val="00B66642"/>
    <w:rsid w:val="00B71A39"/>
    <w:rsid w:val="00B7463E"/>
    <w:rsid w:val="00B753EF"/>
    <w:rsid w:val="00B7789C"/>
    <w:rsid w:val="00B809E8"/>
    <w:rsid w:val="00B81C68"/>
    <w:rsid w:val="00B841C1"/>
    <w:rsid w:val="00B85CE6"/>
    <w:rsid w:val="00B91312"/>
    <w:rsid w:val="00B92AA1"/>
    <w:rsid w:val="00B94062"/>
    <w:rsid w:val="00B94B9D"/>
    <w:rsid w:val="00B950ED"/>
    <w:rsid w:val="00BA59F3"/>
    <w:rsid w:val="00BB1689"/>
    <w:rsid w:val="00BB2311"/>
    <w:rsid w:val="00BC1486"/>
    <w:rsid w:val="00BC2A98"/>
    <w:rsid w:val="00BC347A"/>
    <w:rsid w:val="00BC3829"/>
    <w:rsid w:val="00BC5781"/>
    <w:rsid w:val="00BD2DDA"/>
    <w:rsid w:val="00BD48B5"/>
    <w:rsid w:val="00BD5DCF"/>
    <w:rsid w:val="00BD6973"/>
    <w:rsid w:val="00BD72F3"/>
    <w:rsid w:val="00BE04C6"/>
    <w:rsid w:val="00BE058C"/>
    <w:rsid w:val="00BE1E7E"/>
    <w:rsid w:val="00BE49D0"/>
    <w:rsid w:val="00BF37CC"/>
    <w:rsid w:val="00BF3F1A"/>
    <w:rsid w:val="00BF781F"/>
    <w:rsid w:val="00C02122"/>
    <w:rsid w:val="00C03AA5"/>
    <w:rsid w:val="00C03BBC"/>
    <w:rsid w:val="00C07EAF"/>
    <w:rsid w:val="00C12BCB"/>
    <w:rsid w:val="00C12FBD"/>
    <w:rsid w:val="00C174E5"/>
    <w:rsid w:val="00C17D5C"/>
    <w:rsid w:val="00C221BC"/>
    <w:rsid w:val="00C25E9F"/>
    <w:rsid w:val="00C269B8"/>
    <w:rsid w:val="00C26AB3"/>
    <w:rsid w:val="00C35C72"/>
    <w:rsid w:val="00C36DDF"/>
    <w:rsid w:val="00C44FBD"/>
    <w:rsid w:val="00C458BC"/>
    <w:rsid w:val="00C53FB8"/>
    <w:rsid w:val="00C547FC"/>
    <w:rsid w:val="00C57189"/>
    <w:rsid w:val="00C61795"/>
    <w:rsid w:val="00C617B9"/>
    <w:rsid w:val="00C75AB5"/>
    <w:rsid w:val="00C77C75"/>
    <w:rsid w:val="00C82F46"/>
    <w:rsid w:val="00C83941"/>
    <w:rsid w:val="00C9263E"/>
    <w:rsid w:val="00C93DFF"/>
    <w:rsid w:val="00CA0A65"/>
    <w:rsid w:val="00CA1883"/>
    <w:rsid w:val="00CA2105"/>
    <w:rsid w:val="00CA2AA1"/>
    <w:rsid w:val="00CA6628"/>
    <w:rsid w:val="00CA7F87"/>
    <w:rsid w:val="00CB5867"/>
    <w:rsid w:val="00CB7F6C"/>
    <w:rsid w:val="00CC0AE2"/>
    <w:rsid w:val="00CD2223"/>
    <w:rsid w:val="00CD684D"/>
    <w:rsid w:val="00CE005E"/>
    <w:rsid w:val="00CE109B"/>
    <w:rsid w:val="00CF1CE0"/>
    <w:rsid w:val="00D01B01"/>
    <w:rsid w:val="00D03C25"/>
    <w:rsid w:val="00D067E3"/>
    <w:rsid w:val="00D06907"/>
    <w:rsid w:val="00D0792E"/>
    <w:rsid w:val="00D13D5F"/>
    <w:rsid w:val="00D20214"/>
    <w:rsid w:val="00D214CC"/>
    <w:rsid w:val="00D22C92"/>
    <w:rsid w:val="00D54151"/>
    <w:rsid w:val="00D55FAD"/>
    <w:rsid w:val="00D62AD6"/>
    <w:rsid w:val="00D64D73"/>
    <w:rsid w:val="00D71778"/>
    <w:rsid w:val="00D71AAC"/>
    <w:rsid w:val="00D76F19"/>
    <w:rsid w:val="00D774DC"/>
    <w:rsid w:val="00D864FC"/>
    <w:rsid w:val="00D878D5"/>
    <w:rsid w:val="00D87CBA"/>
    <w:rsid w:val="00D87DCE"/>
    <w:rsid w:val="00D910F3"/>
    <w:rsid w:val="00D952E9"/>
    <w:rsid w:val="00DA28C3"/>
    <w:rsid w:val="00DB1C6A"/>
    <w:rsid w:val="00DB6850"/>
    <w:rsid w:val="00DB7BE3"/>
    <w:rsid w:val="00DC65CF"/>
    <w:rsid w:val="00DC7A14"/>
    <w:rsid w:val="00DE61DC"/>
    <w:rsid w:val="00DF45E3"/>
    <w:rsid w:val="00DF73C9"/>
    <w:rsid w:val="00E006F4"/>
    <w:rsid w:val="00E030B4"/>
    <w:rsid w:val="00E03D55"/>
    <w:rsid w:val="00E07E16"/>
    <w:rsid w:val="00E137EC"/>
    <w:rsid w:val="00E211B2"/>
    <w:rsid w:val="00E33DD5"/>
    <w:rsid w:val="00E436AE"/>
    <w:rsid w:val="00E47434"/>
    <w:rsid w:val="00E52E35"/>
    <w:rsid w:val="00E547FE"/>
    <w:rsid w:val="00E567BE"/>
    <w:rsid w:val="00E57598"/>
    <w:rsid w:val="00E67884"/>
    <w:rsid w:val="00E70DF4"/>
    <w:rsid w:val="00E7108D"/>
    <w:rsid w:val="00E72DAE"/>
    <w:rsid w:val="00E74D19"/>
    <w:rsid w:val="00E80157"/>
    <w:rsid w:val="00E90DE2"/>
    <w:rsid w:val="00E94F2F"/>
    <w:rsid w:val="00E950D7"/>
    <w:rsid w:val="00E97373"/>
    <w:rsid w:val="00EA2D60"/>
    <w:rsid w:val="00EA45CC"/>
    <w:rsid w:val="00EA52D4"/>
    <w:rsid w:val="00EA6BD9"/>
    <w:rsid w:val="00EA70F1"/>
    <w:rsid w:val="00EB458D"/>
    <w:rsid w:val="00EC0807"/>
    <w:rsid w:val="00EC255C"/>
    <w:rsid w:val="00EC5E10"/>
    <w:rsid w:val="00EC7F29"/>
    <w:rsid w:val="00ED2519"/>
    <w:rsid w:val="00ED3A7A"/>
    <w:rsid w:val="00EE11FE"/>
    <w:rsid w:val="00EE6A52"/>
    <w:rsid w:val="00EE701E"/>
    <w:rsid w:val="00EF130B"/>
    <w:rsid w:val="00EF2C08"/>
    <w:rsid w:val="00EF3764"/>
    <w:rsid w:val="00F01E94"/>
    <w:rsid w:val="00F0607C"/>
    <w:rsid w:val="00F12C82"/>
    <w:rsid w:val="00F15C3C"/>
    <w:rsid w:val="00F17311"/>
    <w:rsid w:val="00F1751A"/>
    <w:rsid w:val="00F206F7"/>
    <w:rsid w:val="00F31E3C"/>
    <w:rsid w:val="00F35077"/>
    <w:rsid w:val="00F3572D"/>
    <w:rsid w:val="00F36036"/>
    <w:rsid w:val="00F36112"/>
    <w:rsid w:val="00F36128"/>
    <w:rsid w:val="00F37C24"/>
    <w:rsid w:val="00F41471"/>
    <w:rsid w:val="00F417EC"/>
    <w:rsid w:val="00F41967"/>
    <w:rsid w:val="00F4466C"/>
    <w:rsid w:val="00F51D68"/>
    <w:rsid w:val="00F5289A"/>
    <w:rsid w:val="00F529E9"/>
    <w:rsid w:val="00F548E4"/>
    <w:rsid w:val="00F6308D"/>
    <w:rsid w:val="00F70346"/>
    <w:rsid w:val="00F71BDB"/>
    <w:rsid w:val="00F73E47"/>
    <w:rsid w:val="00F740AC"/>
    <w:rsid w:val="00F7552D"/>
    <w:rsid w:val="00F757C8"/>
    <w:rsid w:val="00F81042"/>
    <w:rsid w:val="00F87D80"/>
    <w:rsid w:val="00F93F84"/>
    <w:rsid w:val="00F967E9"/>
    <w:rsid w:val="00FA594A"/>
    <w:rsid w:val="00FA6F7B"/>
    <w:rsid w:val="00FB112A"/>
    <w:rsid w:val="00FC0B88"/>
    <w:rsid w:val="00FC158E"/>
    <w:rsid w:val="00FC33C9"/>
    <w:rsid w:val="00FC43EF"/>
    <w:rsid w:val="00FD19EF"/>
    <w:rsid w:val="00FD3C14"/>
    <w:rsid w:val="00FD700C"/>
    <w:rsid w:val="00FE01F1"/>
    <w:rsid w:val="00FE3C55"/>
    <w:rsid w:val="00FF5456"/>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E4BB0DD"/>
  <w15:docId w15:val="{EE90928C-CA3F-4D4D-B9E4-802764C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B9"/>
    <w:rPr>
      <w:rFonts w:ascii="Tahoma" w:hAnsi="Tahoma" w:cs="Tahoma"/>
      <w:sz w:val="16"/>
      <w:szCs w:val="16"/>
    </w:rPr>
  </w:style>
  <w:style w:type="character" w:styleId="Hyperlink">
    <w:name w:val="Hyperlink"/>
    <w:basedOn w:val="DefaultParagraphFont"/>
    <w:uiPriority w:val="99"/>
    <w:unhideWhenUsed/>
    <w:rsid w:val="00AB016B"/>
    <w:rPr>
      <w:color w:val="0000FF" w:themeColor="hyperlink"/>
      <w:u w:val="single"/>
    </w:rPr>
  </w:style>
  <w:style w:type="paragraph" w:styleId="ListParagraph">
    <w:name w:val="List Paragraph"/>
    <w:basedOn w:val="Normal"/>
    <w:uiPriority w:val="34"/>
    <w:qFormat/>
    <w:rsid w:val="0059559D"/>
    <w:pPr>
      <w:ind w:left="720"/>
      <w:contextualSpacing/>
    </w:pPr>
  </w:style>
  <w:style w:type="paragraph" w:styleId="Header">
    <w:name w:val="header"/>
    <w:basedOn w:val="Normal"/>
    <w:link w:val="HeaderChar"/>
    <w:uiPriority w:val="99"/>
    <w:unhideWhenUsed/>
    <w:rsid w:val="0091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80"/>
  </w:style>
  <w:style w:type="paragraph" w:styleId="Footer">
    <w:name w:val="footer"/>
    <w:basedOn w:val="Normal"/>
    <w:link w:val="FooterChar"/>
    <w:uiPriority w:val="99"/>
    <w:unhideWhenUsed/>
    <w:rsid w:val="0091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80"/>
  </w:style>
  <w:style w:type="paragraph" w:styleId="BodyText">
    <w:name w:val="Body Text"/>
    <w:basedOn w:val="Normal"/>
    <w:link w:val="BodyTextChar"/>
    <w:uiPriority w:val="1"/>
    <w:qFormat/>
    <w:rsid w:val="000425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425A4"/>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5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8289">
      <w:bodyDiv w:val="1"/>
      <w:marLeft w:val="0"/>
      <w:marRight w:val="0"/>
      <w:marTop w:val="0"/>
      <w:marBottom w:val="0"/>
      <w:divBdr>
        <w:top w:val="none" w:sz="0" w:space="0" w:color="auto"/>
        <w:left w:val="none" w:sz="0" w:space="0" w:color="auto"/>
        <w:bottom w:val="none" w:sz="0" w:space="0" w:color="auto"/>
        <w:right w:val="none" w:sz="0" w:space="0" w:color="auto"/>
      </w:divBdr>
    </w:div>
    <w:div w:id="1674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NEW%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6AC0-9F32-4E3C-AFE7-5EE80A55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LETTERHEAD.dotm</Template>
  <TotalTime>29</TotalTime>
  <Pages>1</Pages>
  <Words>157</Words>
  <Characters>896</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Burley</dc:creator>
  <cp:lastModifiedBy>SANDI BURLEY</cp:lastModifiedBy>
  <cp:revision>5</cp:revision>
  <cp:lastPrinted>2021-03-17T16:04:00Z</cp:lastPrinted>
  <dcterms:created xsi:type="dcterms:W3CDTF">2021-03-17T15:44:00Z</dcterms:created>
  <dcterms:modified xsi:type="dcterms:W3CDTF">2021-03-17T17:00:00Z</dcterms:modified>
</cp:coreProperties>
</file>