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18D76" w14:textId="09236CA9" w:rsidR="00C617B9" w:rsidRDefault="005F2105" w:rsidP="0045088D">
      <w:pPr>
        <w:tabs>
          <w:tab w:val="left" w:pos="630"/>
        </w:tabs>
      </w:pPr>
      <w:r>
        <w:rPr>
          <w:noProof/>
        </w:rPr>
        <mc:AlternateContent>
          <mc:Choice Requires="wps">
            <w:drawing>
              <wp:anchor distT="0" distB="0" distL="114300" distR="114300" simplePos="0" relativeHeight="251656704" behindDoc="0" locked="0" layoutInCell="1" allowOverlap="1" wp14:anchorId="35E25C8F" wp14:editId="5D4FE0F9">
                <wp:simplePos x="0" y="0"/>
                <wp:positionH relativeFrom="column">
                  <wp:posOffset>3448050</wp:posOffset>
                </wp:positionH>
                <wp:positionV relativeFrom="paragraph">
                  <wp:posOffset>209550</wp:posOffset>
                </wp:positionV>
                <wp:extent cx="2924175" cy="838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38200"/>
                        </a:xfrm>
                        <a:prstGeom prst="rect">
                          <a:avLst/>
                        </a:prstGeom>
                        <a:noFill/>
                        <a:ln w="9525">
                          <a:noFill/>
                          <a:miter lim="800000"/>
                          <a:headEnd/>
                          <a:tailEnd/>
                        </a:ln>
                      </wps:spPr>
                      <wps:txbx>
                        <w:txbxContent>
                          <w:p w14:paraId="107E89D9" w14:textId="39339E34" w:rsidR="006B5B4D" w:rsidRPr="006B5B4D" w:rsidRDefault="006B5B4D" w:rsidP="006B5B4D">
                            <w:pPr>
                              <w:spacing w:after="0" w:line="240" w:lineRule="auto"/>
                              <w:jc w:val="center"/>
                              <w:rPr>
                                <w:rFonts w:ascii="Calisto MT" w:hAnsi="Calisto MT" w:cs="Vijaya"/>
                                <w:b/>
                                <w:szCs w:val="24"/>
                              </w:rPr>
                            </w:pPr>
                            <w:r w:rsidRPr="006B5B4D">
                              <w:rPr>
                                <w:rFonts w:ascii="Calisto MT" w:hAnsi="Calisto MT" w:cs="Vijaya"/>
                                <w:b/>
                                <w:szCs w:val="24"/>
                              </w:rPr>
                              <w:t>NOTICE OF PUBLIC MEETING</w:t>
                            </w:r>
                          </w:p>
                          <w:p w14:paraId="7AEC781C" w14:textId="471F8492" w:rsidR="006B5B4D" w:rsidRPr="006B5B4D" w:rsidRDefault="006B5B4D" w:rsidP="006B5B4D">
                            <w:pPr>
                              <w:spacing w:after="0" w:line="240" w:lineRule="auto"/>
                              <w:jc w:val="center"/>
                              <w:rPr>
                                <w:rFonts w:ascii="Calisto MT" w:hAnsi="Calisto MT" w:cs="Vijaya"/>
                                <w:b/>
                                <w:sz w:val="20"/>
                                <w:szCs w:val="24"/>
                              </w:rPr>
                            </w:pPr>
                            <w:r w:rsidRPr="006B5B4D">
                              <w:rPr>
                                <w:rFonts w:ascii="Calisto MT" w:hAnsi="Calisto MT" w:cs="Vijaya"/>
                                <w:b/>
                                <w:szCs w:val="24"/>
                              </w:rPr>
                              <w:t>REGULAR MEETING AGENDA**</w:t>
                            </w:r>
                          </w:p>
                          <w:p w14:paraId="1F2DB89F" w14:textId="1A8E6752" w:rsidR="006B5B4D" w:rsidRPr="006B5B4D" w:rsidRDefault="00B85CE6" w:rsidP="006B5B4D">
                            <w:pPr>
                              <w:spacing w:after="0" w:line="240" w:lineRule="auto"/>
                              <w:jc w:val="center"/>
                              <w:rPr>
                                <w:rFonts w:ascii="Calisto MT" w:hAnsi="Calisto MT" w:cs="Vijaya"/>
                                <w:bCs/>
                                <w:sz w:val="20"/>
                                <w:szCs w:val="24"/>
                              </w:rPr>
                            </w:pPr>
                            <w:r>
                              <w:rPr>
                                <w:rFonts w:ascii="Calisto MT" w:hAnsi="Calisto MT" w:cs="Vijaya"/>
                                <w:bCs/>
                                <w:sz w:val="20"/>
                                <w:szCs w:val="24"/>
                              </w:rPr>
                              <w:t xml:space="preserve">MONDAY, </w:t>
                            </w:r>
                            <w:r w:rsidR="007C03A3">
                              <w:rPr>
                                <w:rFonts w:ascii="Calisto MT" w:hAnsi="Calisto MT" w:cs="Vijaya"/>
                                <w:bCs/>
                                <w:sz w:val="20"/>
                                <w:szCs w:val="24"/>
                              </w:rPr>
                              <w:t>FEBRUARY 8</w:t>
                            </w:r>
                            <w:r w:rsidR="00DB1C6A">
                              <w:rPr>
                                <w:rFonts w:ascii="Calisto MT" w:hAnsi="Calisto MT" w:cs="Vijaya"/>
                                <w:bCs/>
                                <w:sz w:val="20"/>
                                <w:szCs w:val="24"/>
                              </w:rPr>
                              <w:t>, 2021</w:t>
                            </w:r>
                            <w:r w:rsidR="006B5B4D" w:rsidRPr="006B5B4D">
                              <w:rPr>
                                <w:rFonts w:ascii="Calisto MT" w:hAnsi="Calisto MT" w:cs="Vijaya"/>
                                <w:bCs/>
                                <w:sz w:val="20"/>
                                <w:szCs w:val="24"/>
                              </w:rPr>
                              <w:t xml:space="preserve"> – 6:00 PM</w:t>
                            </w:r>
                          </w:p>
                          <w:p w14:paraId="630E8934" w14:textId="0861609C"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4001 CARTER STREET, ROOM 2</w:t>
                            </w:r>
                          </w:p>
                          <w:p w14:paraId="1AC3FD84" w14:textId="1DCE4EA4"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VIDALIA, LA 71373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25C8F" id="_x0000_t202" coordsize="21600,21600" o:spt="202" path="m,l,21600r21600,l21600,xe">
                <v:stroke joinstyle="miter"/>
                <v:path gradientshapeok="t" o:connecttype="rect"/>
              </v:shapetype>
              <v:shape id="Text Box 2" o:spid="_x0000_s1026" type="#_x0000_t202" style="position:absolute;margin-left:271.5pt;margin-top:16.5pt;width:230.2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" filled="f" stroked="f">
                <v:textbox>
                  <w:txbxContent>
                    <w:p w14:paraId="107E89D9" w14:textId="39339E34" w:rsidR="006B5B4D" w:rsidRPr="006B5B4D" w:rsidRDefault="006B5B4D" w:rsidP="006B5B4D">
                      <w:pPr>
                        <w:spacing w:after="0" w:line="240" w:lineRule="auto"/>
                        <w:jc w:val="center"/>
                        <w:rPr>
                          <w:rFonts w:ascii="Calisto MT" w:hAnsi="Calisto MT" w:cs="Vijaya"/>
                          <w:b/>
                          <w:szCs w:val="24"/>
                        </w:rPr>
                      </w:pPr>
                      <w:r w:rsidRPr="006B5B4D">
                        <w:rPr>
                          <w:rFonts w:ascii="Calisto MT" w:hAnsi="Calisto MT" w:cs="Vijaya"/>
                          <w:b/>
                          <w:szCs w:val="24"/>
                        </w:rPr>
                        <w:t>NOTICE OF PUBLIC MEETING</w:t>
                      </w:r>
                    </w:p>
                    <w:p w14:paraId="7AEC781C" w14:textId="471F8492" w:rsidR="006B5B4D" w:rsidRPr="006B5B4D" w:rsidRDefault="006B5B4D" w:rsidP="006B5B4D">
                      <w:pPr>
                        <w:spacing w:after="0" w:line="240" w:lineRule="auto"/>
                        <w:jc w:val="center"/>
                        <w:rPr>
                          <w:rFonts w:ascii="Calisto MT" w:hAnsi="Calisto MT" w:cs="Vijaya"/>
                          <w:b/>
                          <w:sz w:val="20"/>
                          <w:szCs w:val="24"/>
                        </w:rPr>
                      </w:pPr>
                      <w:r w:rsidRPr="006B5B4D">
                        <w:rPr>
                          <w:rFonts w:ascii="Calisto MT" w:hAnsi="Calisto MT" w:cs="Vijaya"/>
                          <w:b/>
                          <w:szCs w:val="24"/>
                        </w:rPr>
                        <w:t>REGULAR MEETING AGENDA**</w:t>
                      </w:r>
                    </w:p>
                    <w:p w14:paraId="1F2DB89F" w14:textId="1A8E6752" w:rsidR="006B5B4D" w:rsidRPr="006B5B4D" w:rsidRDefault="00B85CE6" w:rsidP="006B5B4D">
                      <w:pPr>
                        <w:spacing w:after="0" w:line="240" w:lineRule="auto"/>
                        <w:jc w:val="center"/>
                        <w:rPr>
                          <w:rFonts w:ascii="Calisto MT" w:hAnsi="Calisto MT" w:cs="Vijaya"/>
                          <w:bCs/>
                          <w:sz w:val="20"/>
                          <w:szCs w:val="24"/>
                        </w:rPr>
                      </w:pPr>
                      <w:r>
                        <w:rPr>
                          <w:rFonts w:ascii="Calisto MT" w:hAnsi="Calisto MT" w:cs="Vijaya"/>
                          <w:bCs/>
                          <w:sz w:val="20"/>
                          <w:szCs w:val="24"/>
                        </w:rPr>
                        <w:t xml:space="preserve">MONDAY, </w:t>
                      </w:r>
                      <w:r w:rsidR="007C03A3">
                        <w:rPr>
                          <w:rFonts w:ascii="Calisto MT" w:hAnsi="Calisto MT" w:cs="Vijaya"/>
                          <w:bCs/>
                          <w:sz w:val="20"/>
                          <w:szCs w:val="24"/>
                        </w:rPr>
                        <w:t>FEBRUARY 8</w:t>
                      </w:r>
                      <w:r w:rsidR="00DB1C6A">
                        <w:rPr>
                          <w:rFonts w:ascii="Calisto MT" w:hAnsi="Calisto MT" w:cs="Vijaya"/>
                          <w:bCs/>
                          <w:sz w:val="20"/>
                          <w:szCs w:val="24"/>
                        </w:rPr>
                        <w:t>, 2021</w:t>
                      </w:r>
                      <w:r w:rsidR="006B5B4D" w:rsidRPr="006B5B4D">
                        <w:rPr>
                          <w:rFonts w:ascii="Calisto MT" w:hAnsi="Calisto MT" w:cs="Vijaya"/>
                          <w:bCs/>
                          <w:sz w:val="20"/>
                          <w:szCs w:val="24"/>
                        </w:rPr>
                        <w:t xml:space="preserve"> – 6:00 PM</w:t>
                      </w:r>
                    </w:p>
                    <w:p w14:paraId="630E8934" w14:textId="0861609C"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4001 CARTER STREET, ROOM 2</w:t>
                      </w:r>
                    </w:p>
                    <w:p w14:paraId="1AC3FD84" w14:textId="1DCE4EA4"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VIDALIA, LA 71373</w:t>
                      </w:r>
                    </w:p>
                  </w:txbxContent>
                </v:textbox>
              </v:shape>
            </w:pict>
          </mc:Fallback>
        </mc:AlternateContent>
      </w:r>
      <w:r w:rsidR="006B5B4D">
        <w:rPr>
          <w:noProof/>
        </w:rPr>
        <mc:AlternateContent>
          <mc:Choice Requires="wps">
            <w:drawing>
              <wp:anchor distT="0" distB="0" distL="114300" distR="114300" simplePos="0" relativeHeight="251655680" behindDoc="0" locked="0" layoutInCell="1" allowOverlap="1" wp14:anchorId="11CD5860" wp14:editId="5C76A186">
                <wp:simplePos x="0" y="0"/>
                <wp:positionH relativeFrom="column">
                  <wp:posOffset>800100</wp:posOffset>
                </wp:positionH>
                <wp:positionV relativeFrom="paragraph">
                  <wp:posOffset>-139065</wp:posOffset>
                </wp:positionV>
                <wp:extent cx="26765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82040"/>
                        </a:xfrm>
                        <a:prstGeom prst="rect">
                          <a:avLst/>
                        </a:prstGeom>
                        <a:noFill/>
                        <a:ln w="9525">
                          <a:noFill/>
                          <a:miter lim="800000"/>
                          <a:headEnd/>
                          <a:tailEnd/>
                        </a:ln>
                      </wps:spPr>
                      <wps:txbx>
                        <w:txbxContent>
                          <w:p w14:paraId="3AE162CC" w14:textId="77777777" w:rsidR="00C617B9" w:rsidRPr="006C0459" w:rsidRDefault="00BC2A98" w:rsidP="00C617B9">
                            <w:pPr>
                              <w:spacing w:after="0" w:line="240" w:lineRule="auto"/>
                              <w:jc w:val="center"/>
                              <w:rPr>
                                <w:rFonts w:ascii="Modern No. 20" w:hAnsi="Modern No. 20" w:cs="Vijaya"/>
                                <w:bCs/>
                                <w:sz w:val="32"/>
                                <w:szCs w:val="40"/>
                              </w:rPr>
                            </w:pPr>
                            <w:r w:rsidRPr="006C0459">
                              <w:rPr>
                                <w:rFonts w:ascii="Modern No. 20" w:hAnsi="Modern No. 20" w:cs="Vijaya"/>
                                <w:bCs/>
                                <w:sz w:val="36"/>
                                <w:szCs w:val="40"/>
                              </w:rPr>
                              <w:t>C</w:t>
                            </w:r>
                            <w:r w:rsidRPr="006C0459">
                              <w:rPr>
                                <w:rFonts w:ascii="Modern No. 20" w:hAnsi="Modern No. 20" w:cs="Vijaya"/>
                                <w:bCs/>
                                <w:sz w:val="32"/>
                                <w:szCs w:val="40"/>
                              </w:rPr>
                              <w:t xml:space="preserve">oncordia </w:t>
                            </w:r>
                            <w:r w:rsidRPr="006C0459">
                              <w:rPr>
                                <w:rFonts w:ascii="Modern No. 20" w:hAnsi="Modern No. 20" w:cs="Vijaya"/>
                                <w:bCs/>
                                <w:sz w:val="36"/>
                                <w:szCs w:val="40"/>
                              </w:rPr>
                              <w:t>P</w:t>
                            </w:r>
                            <w:r w:rsidRPr="006C0459">
                              <w:rPr>
                                <w:rFonts w:ascii="Modern No. 20" w:hAnsi="Modern No. 20" w:cs="Vijaya"/>
                                <w:bCs/>
                                <w:sz w:val="32"/>
                                <w:szCs w:val="40"/>
                              </w:rPr>
                              <w:t xml:space="preserve">arish </w:t>
                            </w:r>
                            <w:r w:rsidRPr="006C0459">
                              <w:rPr>
                                <w:rFonts w:ascii="Modern No. 20" w:hAnsi="Modern No. 20" w:cs="Vijaya"/>
                                <w:bCs/>
                                <w:sz w:val="36"/>
                                <w:szCs w:val="40"/>
                              </w:rPr>
                              <w:t>P</w:t>
                            </w:r>
                            <w:r w:rsidRPr="006C0459">
                              <w:rPr>
                                <w:rFonts w:ascii="Modern No. 20" w:hAnsi="Modern No. 20" w:cs="Vijaya"/>
                                <w:bCs/>
                                <w:sz w:val="32"/>
                                <w:szCs w:val="40"/>
                              </w:rPr>
                              <w:t xml:space="preserve">olice </w:t>
                            </w:r>
                            <w:r w:rsidRPr="006C0459">
                              <w:rPr>
                                <w:rFonts w:ascii="Modern No. 20" w:hAnsi="Modern No. 20" w:cs="Vijaya"/>
                                <w:bCs/>
                                <w:sz w:val="36"/>
                                <w:szCs w:val="40"/>
                              </w:rPr>
                              <w:t>J</w:t>
                            </w:r>
                            <w:r w:rsidRPr="006C0459">
                              <w:rPr>
                                <w:rFonts w:ascii="Modern No. 20" w:hAnsi="Modern No. 20" w:cs="Vijaya"/>
                                <w:bCs/>
                                <w:sz w:val="32"/>
                                <w:szCs w:val="40"/>
                              </w:rPr>
                              <w:t>ury</w:t>
                            </w:r>
                          </w:p>
                          <w:p w14:paraId="7397F310"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4001 Carter Street, Rm 1</w:t>
                            </w:r>
                          </w:p>
                          <w:p w14:paraId="2754AD8B"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Vidalia, LA 71373</w:t>
                            </w:r>
                          </w:p>
                          <w:p w14:paraId="7692635E"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Phone: 318-336-</w:t>
                            </w:r>
                            <w:proofErr w:type="gramStart"/>
                            <w:r w:rsidRPr="00CE005E">
                              <w:rPr>
                                <w:rFonts w:ascii="Garamond" w:hAnsi="Garamond" w:cs="Vijaya"/>
                                <w:sz w:val="24"/>
                                <w:szCs w:val="40"/>
                              </w:rPr>
                              <w:t>7151</w:t>
                            </w:r>
                            <w:r w:rsidR="00867F80" w:rsidRPr="00CE005E">
                              <w:rPr>
                                <w:rFonts w:ascii="Garamond" w:hAnsi="Garamond" w:cs="Vijaya"/>
                                <w:sz w:val="24"/>
                                <w:szCs w:val="40"/>
                              </w:rPr>
                              <w:t xml:space="preserve">  </w:t>
                            </w:r>
                            <w:r w:rsidRPr="00CE005E">
                              <w:rPr>
                                <w:rFonts w:ascii="Garamond" w:hAnsi="Garamond" w:cs="Vijaya"/>
                                <w:sz w:val="24"/>
                                <w:szCs w:val="40"/>
                              </w:rPr>
                              <w:t>Fax</w:t>
                            </w:r>
                            <w:proofErr w:type="gramEnd"/>
                            <w:r w:rsidRPr="00CE005E">
                              <w:rPr>
                                <w:rFonts w:ascii="Garamond" w:hAnsi="Garamond" w:cs="Vijaya"/>
                                <w:sz w:val="24"/>
                                <w:szCs w:val="40"/>
                              </w:rPr>
                              <w:t>: 318-336-9915</w:t>
                            </w:r>
                          </w:p>
                          <w:p w14:paraId="68FAFDFD" w14:textId="77777777" w:rsidR="00BC2A98" w:rsidRPr="00CE005E" w:rsidRDefault="00ED3A7A" w:rsidP="00C617B9">
                            <w:pPr>
                              <w:spacing w:after="0" w:line="240" w:lineRule="auto"/>
                              <w:jc w:val="center"/>
                              <w:rPr>
                                <w:szCs w:val="40"/>
                              </w:rPr>
                            </w:pPr>
                            <w:r w:rsidRPr="00CE005E">
                              <w:rPr>
                                <w:rFonts w:ascii="Garamond" w:hAnsi="Garamond" w:cs="Vijaya"/>
                                <w:sz w:val="24"/>
                                <w:szCs w:val="40"/>
                              </w:rPr>
                              <w:t>conppj.org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D5860" id="_x0000_s1027" type="#_x0000_t202" style="position:absolute;margin-left:63pt;margin-top:-10.95pt;width:210.75pt;height:8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" filled="f" stroked="f">
                <v:textbox>
                  <w:txbxContent>
                    <w:p w14:paraId="3AE162CC" w14:textId="77777777" w:rsidR="00C617B9" w:rsidRPr="006C0459" w:rsidRDefault="00BC2A98" w:rsidP="00C617B9">
                      <w:pPr>
                        <w:spacing w:after="0" w:line="240" w:lineRule="auto"/>
                        <w:jc w:val="center"/>
                        <w:rPr>
                          <w:rFonts w:ascii="Modern No. 20" w:hAnsi="Modern No. 20" w:cs="Vijaya"/>
                          <w:bCs/>
                          <w:sz w:val="32"/>
                          <w:szCs w:val="40"/>
                        </w:rPr>
                      </w:pPr>
                      <w:r w:rsidRPr="006C0459">
                        <w:rPr>
                          <w:rFonts w:ascii="Modern No. 20" w:hAnsi="Modern No. 20" w:cs="Vijaya"/>
                          <w:bCs/>
                          <w:sz w:val="36"/>
                          <w:szCs w:val="40"/>
                        </w:rPr>
                        <w:t>C</w:t>
                      </w:r>
                      <w:r w:rsidRPr="006C0459">
                        <w:rPr>
                          <w:rFonts w:ascii="Modern No. 20" w:hAnsi="Modern No. 20" w:cs="Vijaya"/>
                          <w:bCs/>
                          <w:sz w:val="32"/>
                          <w:szCs w:val="40"/>
                        </w:rPr>
                        <w:t xml:space="preserve">oncordia </w:t>
                      </w:r>
                      <w:r w:rsidRPr="006C0459">
                        <w:rPr>
                          <w:rFonts w:ascii="Modern No. 20" w:hAnsi="Modern No. 20" w:cs="Vijaya"/>
                          <w:bCs/>
                          <w:sz w:val="36"/>
                          <w:szCs w:val="40"/>
                        </w:rPr>
                        <w:t>P</w:t>
                      </w:r>
                      <w:r w:rsidRPr="006C0459">
                        <w:rPr>
                          <w:rFonts w:ascii="Modern No. 20" w:hAnsi="Modern No. 20" w:cs="Vijaya"/>
                          <w:bCs/>
                          <w:sz w:val="32"/>
                          <w:szCs w:val="40"/>
                        </w:rPr>
                        <w:t xml:space="preserve">arish </w:t>
                      </w:r>
                      <w:r w:rsidRPr="006C0459">
                        <w:rPr>
                          <w:rFonts w:ascii="Modern No. 20" w:hAnsi="Modern No. 20" w:cs="Vijaya"/>
                          <w:bCs/>
                          <w:sz w:val="36"/>
                          <w:szCs w:val="40"/>
                        </w:rPr>
                        <w:t>P</w:t>
                      </w:r>
                      <w:r w:rsidRPr="006C0459">
                        <w:rPr>
                          <w:rFonts w:ascii="Modern No. 20" w:hAnsi="Modern No. 20" w:cs="Vijaya"/>
                          <w:bCs/>
                          <w:sz w:val="32"/>
                          <w:szCs w:val="40"/>
                        </w:rPr>
                        <w:t xml:space="preserve">olice </w:t>
                      </w:r>
                      <w:r w:rsidRPr="006C0459">
                        <w:rPr>
                          <w:rFonts w:ascii="Modern No. 20" w:hAnsi="Modern No. 20" w:cs="Vijaya"/>
                          <w:bCs/>
                          <w:sz w:val="36"/>
                          <w:szCs w:val="40"/>
                        </w:rPr>
                        <w:t>J</w:t>
                      </w:r>
                      <w:r w:rsidRPr="006C0459">
                        <w:rPr>
                          <w:rFonts w:ascii="Modern No. 20" w:hAnsi="Modern No. 20" w:cs="Vijaya"/>
                          <w:bCs/>
                          <w:sz w:val="32"/>
                          <w:szCs w:val="40"/>
                        </w:rPr>
                        <w:t>ury</w:t>
                      </w:r>
                    </w:p>
                    <w:p w14:paraId="7397F310"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4001 Carter Street, Rm 1</w:t>
                      </w:r>
                    </w:p>
                    <w:p w14:paraId="2754AD8B"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Vidalia, LA 71373</w:t>
                      </w:r>
                    </w:p>
                    <w:p w14:paraId="7692635E"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Phone: 318-336-</w:t>
                      </w:r>
                      <w:proofErr w:type="gramStart"/>
                      <w:r w:rsidRPr="00CE005E">
                        <w:rPr>
                          <w:rFonts w:ascii="Garamond" w:hAnsi="Garamond" w:cs="Vijaya"/>
                          <w:sz w:val="24"/>
                          <w:szCs w:val="40"/>
                        </w:rPr>
                        <w:t>7151</w:t>
                      </w:r>
                      <w:r w:rsidR="00867F80" w:rsidRPr="00CE005E">
                        <w:rPr>
                          <w:rFonts w:ascii="Garamond" w:hAnsi="Garamond" w:cs="Vijaya"/>
                          <w:sz w:val="24"/>
                          <w:szCs w:val="40"/>
                        </w:rPr>
                        <w:t xml:space="preserve">  </w:t>
                      </w:r>
                      <w:r w:rsidRPr="00CE005E">
                        <w:rPr>
                          <w:rFonts w:ascii="Garamond" w:hAnsi="Garamond" w:cs="Vijaya"/>
                          <w:sz w:val="24"/>
                          <w:szCs w:val="40"/>
                        </w:rPr>
                        <w:t>Fax</w:t>
                      </w:r>
                      <w:proofErr w:type="gramEnd"/>
                      <w:r w:rsidRPr="00CE005E">
                        <w:rPr>
                          <w:rFonts w:ascii="Garamond" w:hAnsi="Garamond" w:cs="Vijaya"/>
                          <w:sz w:val="24"/>
                          <w:szCs w:val="40"/>
                        </w:rPr>
                        <w:t>: 318-336-9915</w:t>
                      </w:r>
                    </w:p>
                    <w:p w14:paraId="68FAFDFD" w14:textId="77777777" w:rsidR="00BC2A98" w:rsidRPr="00CE005E" w:rsidRDefault="00ED3A7A" w:rsidP="00C617B9">
                      <w:pPr>
                        <w:spacing w:after="0" w:line="240" w:lineRule="auto"/>
                        <w:jc w:val="center"/>
                        <w:rPr>
                          <w:szCs w:val="40"/>
                        </w:rPr>
                      </w:pPr>
                      <w:r w:rsidRPr="00CE005E">
                        <w:rPr>
                          <w:rFonts w:ascii="Garamond" w:hAnsi="Garamond" w:cs="Vijaya"/>
                          <w:sz w:val="24"/>
                          <w:szCs w:val="40"/>
                        </w:rPr>
                        <w:t>conppj.org</w:t>
                      </w:r>
                    </w:p>
                  </w:txbxContent>
                </v:textbox>
              </v:shape>
            </w:pict>
          </mc:Fallback>
        </mc:AlternateContent>
      </w:r>
      <w:r w:rsidR="006B5B4D" w:rsidRPr="008B31FC">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38138597" wp14:editId="4E1F6F31">
                <wp:simplePos x="0" y="0"/>
                <wp:positionH relativeFrom="column">
                  <wp:posOffset>3656965</wp:posOffset>
                </wp:positionH>
                <wp:positionV relativeFrom="paragraph">
                  <wp:posOffset>-201295</wp:posOffset>
                </wp:positionV>
                <wp:extent cx="2186940" cy="3886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88620"/>
                        </a:xfrm>
                        <a:prstGeom prst="rect">
                          <a:avLst/>
                        </a:prstGeom>
                        <a:solidFill>
                          <a:srgbClr val="FFFFFF"/>
                        </a:solidFill>
                        <a:ln w="9525">
                          <a:solidFill>
                            <a:srgbClr val="000000"/>
                          </a:solidFill>
                          <a:miter lim="800000"/>
                          <a:headEnd/>
                          <a:tailEnd/>
                        </a:ln>
                      </wps:spPr>
                      <wps:txbx>
                        <w:txbxContent>
                          <w:p w14:paraId="05966EB2" w14:textId="5DB10577" w:rsidR="008B31FC" w:rsidRPr="008B31FC" w:rsidRDefault="008B31FC" w:rsidP="008B31FC">
                            <w:pPr>
                              <w:rPr>
                                <w:b/>
                                <w:i/>
                                <w:sz w:val="10"/>
                                <w:szCs w:val="16"/>
                              </w:rPr>
                            </w:pPr>
                            <w:r>
                              <w:rPr>
                                <w:rFonts w:ascii="Garamond" w:hAnsi="Garamond"/>
                                <w:sz w:val="20"/>
                              </w:rPr>
                              <w:t xml:space="preserve">Notice Posted:  </w:t>
                            </w:r>
                            <w:r w:rsidR="00DB1C6A">
                              <w:rPr>
                                <w:rFonts w:ascii="Garamond" w:hAnsi="Garamond"/>
                                <w:sz w:val="20"/>
                                <w:u w:val="single"/>
                              </w:rPr>
                              <w:t>0</w:t>
                            </w:r>
                            <w:r w:rsidR="007C03A3">
                              <w:rPr>
                                <w:rFonts w:ascii="Garamond" w:hAnsi="Garamond"/>
                                <w:sz w:val="20"/>
                                <w:u w:val="single"/>
                              </w:rPr>
                              <w:t>2/05</w:t>
                            </w:r>
                            <w:r w:rsidR="00DB1C6A">
                              <w:rPr>
                                <w:rFonts w:ascii="Garamond" w:hAnsi="Garamond"/>
                                <w:sz w:val="20"/>
                                <w:u w:val="single"/>
                              </w:rPr>
                              <w:t xml:space="preserve">/2021  </w:t>
                            </w:r>
                            <w:r>
                              <w:rPr>
                                <w:rFonts w:ascii="Garamond" w:hAnsi="Garamond"/>
                                <w:sz w:val="20"/>
                              </w:rPr>
                              <w:t xml:space="preserve">  </w:t>
                            </w:r>
                            <w:r w:rsidR="00542521">
                              <w:rPr>
                                <w:rFonts w:ascii="Garamond" w:hAnsi="Garamond"/>
                                <w:sz w:val="20"/>
                                <w:u w:val="single"/>
                              </w:rPr>
                              <w:t>3</w:t>
                            </w:r>
                            <w:r w:rsidR="009C05E9">
                              <w:rPr>
                                <w:rFonts w:ascii="Garamond" w:hAnsi="Garamond"/>
                                <w:sz w:val="20"/>
                                <w:u w:val="single"/>
                              </w:rPr>
                              <w:t>:00 p</w:t>
                            </w:r>
                            <w:r w:rsidR="00F967E9">
                              <w:rPr>
                                <w:rFonts w:ascii="Garamond" w:hAnsi="Garamond"/>
                                <w:sz w:val="20"/>
                                <w:u w:val="single"/>
                              </w:rPr>
                              <w:t>.m.</w:t>
                            </w:r>
                            <w:r>
                              <w:rPr>
                                <w:sz w:val="20"/>
                                <w:u w:val="single"/>
                              </w:rPr>
                              <w:t xml:space="preserve">     </w:t>
                            </w:r>
                            <w:r>
                              <w:rPr>
                                <w:b/>
                                <w:sz w:val="20"/>
                              </w:rPr>
                              <w:tab/>
                            </w:r>
                            <w:r w:rsidR="00DF73C9">
                              <w:rPr>
                                <w:b/>
                                <w:sz w:val="20"/>
                              </w:rPr>
                              <w:tab/>
                            </w:r>
                            <w:r>
                              <w:rPr>
                                <w:b/>
                                <w:i/>
                                <w:sz w:val="10"/>
                                <w:szCs w:val="16"/>
                              </w:rPr>
                              <w:t>(</w:t>
                            </w:r>
                            <w:proofErr w:type="gramStart"/>
                            <w:r>
                              <w:rPr>
                                <w:b/>
                                <w:i/>
                                <w:sz w:val="10"/>
                                <w:szCs w:val="16"/>
                              </w:rPr>
                              <w:t>D</w:t>
                            </w:r>
                            <w:r w:rsidRPr="008B31FC">
                              <w:rPr>
                                <w:b/>
                                <w:i/>
                                <w:sz w:val="10"/>
                                <w:szCs w:val="16"/>
                              </w:rPr>
                              <w:t>ate)</w:t>
                            </w:r>
                            <w:r>
                              <w:rPr>
                                <w:b/>
                                <w:i/>
                                <w:sz w:val="10"/>
                                <w:szCs w:val="16"/>
                              </w:rPr>
                              <w:t xml:space="preserve">   </w:t>
                            </w:r>
                            <w:proofErr w:type="gramEnd"/>
                            <w:r>
                              <w:rPr>
                                <w:b/>
                                <w:i/>
                                <w:sz w:val="10"/>
                                <w:szCs w:val="16"/>
                              </w:rPr>
                              <w:t xml:space="preserve">    </w:t>
                            </w:r>
                            <w:r>
                              <w:rPr>
                                <w:b/>
                                <w:i/>
                                <w:sz w:val="10"/>
                                <w:szCs w:val="16"/>
                              </w:rPr>
                              <w:tab/>
                              <w:t xml:space="preserve">                </w:t>
                            </w:r>
                            <w:r w:rsidRPr="008B31FC">
                              <w:rPr>
                                <w:b/>
                                <w:i/>
                                <w:sz w:val="10"/>
                                <w:szCs w:val="16"/>
                              </w:rPr>
                              <w:t>(Time)</w:t>
                            </w:r>
                          </w:p>
                          <w:p w14:paraId="772168B8" w14:textId="77777777" w:rsidR="008B31FC" w:rsidRPr="008B31FC" w:rsidRDefault="008B31FC">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38597" id="_x0000_s1028" type="#_x0000_t202" style="position:absolute;margin-left:287.95pt;margin-top:-15.85pt;width:172.2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">
                <v:textbox>
                  <w:txbxContent>
                    <w:p w14:paraId="05966EB2" w14:textId="5DB10577" w:rsidR="008B31FC" w:rsidRPr="008B31FC" w:rsidRDefault="008B31FC" w:rsidP="008B31FC">
                      <w:pPr>
                        <w:rPr>
                          <w:b/>
                          <w:i/>
                          <w:sz w:val="10"/>
                          <w:szCs w:val="16"/>
                        </w:rPr>
                      </w:pPr>
                      <w:r>
                        <w:rPr>
                          <w:rFonts w:ascii="Garamond" w:hAnsi="Garamond"/>
                          <w:sz w:val="20"/>
                        </w:rPr>
                        <w:t xml:space="preserve">Notice Posted:  </w:t>
                      </w:r>
                      <w:r w:rsidR="00DB1C6A">
                        <w:rPr>
                          <w:rFonts w:ascii="Garamond" w:hAnsi="Garamond"/>
                          <w:sz w:val="20"/>
                          <w:u w:val="single"/>
                        </w:rPr>
                        <w:t>0</w:t>
                      </w:r>
                      <w:r w:rsidR="007C03A3">
                        <w:rPr>
                          <w:rFonts w:ascii="Garamond" w:hAnsi="Garamond"/>
                          <w:sz w:val="20"/>
                          <w:u w:val="single"/>
                        </w:rPr>
                        <w:t>2/05</w:t>
                      </w:r>
                      <w:r w:rsidR="00DB1C6A">
                        <w:rPr>
                          <w:rFonts w:ascii="Garamond" w:hAnsi="Garamond"/>
                          <w:sz w:val="20"/>
                          <w:u w:val="single"/>
                        </w:rPr>
                        <w:t xml:space="preserve">/2021  </w:t>
                      </w:r>
                      <w:r>
                        <w:rPr>
                          <w:rFonts w:ascii="Garamond" w:hAnsi="Garamond"/>
                          <w:sz w:val="20"/>
                        </w:rPr>
                        <w:t xml:space="preserve">  </w:t>
                      </w:r>
                      <w:r w:rsidR="00542521">
                        <w:rPr>
                          <w:rFonts w:ascii="Garamond" w:hAnsi="Garamond"/>
                          <w:sz w:val="20"/>
                          <w:u w:val="single"/>
                        </w:rPr>
                        <w:t>3</w:t>
                      </w:r>
                      <w:r w:rsidR="009C05E9">
                        <w:rPr>
                          <w:rFonts w:ascii="Garamond" w:hAnsi="Garamond"/>
                          <w:sz w:val="20"/>
                          <w:u w:val="single"/>
                        </w:rPr>
                        <w:t>:00 p</w:t>
                      </w:r>
                      <w:r w:rsidR="00F967E9">
                        <w:rPr>
                          <w:rFonts w:ascii="Garamond" w:hAnsi="Garamond"/>
                          <w:sz w:val="20"/>
                          <w:u w:val="single"/>
                        </w:rPr>
                        <w:t>.m.</w:t>
                      </w:r>
                      <w:r>
                        <w:rPr>
                          <w:sz w:val="20"/>
                          <w:u w:val="single"/>
                        </w:rPr>
                        <w:t xml:space="preserve">     </w:t>
                      </w:r>
                      <w:r>
                        <w:rPr>
                          <w:b/>
                          <w:sz w:val="20"/>
                        </w:rPr>
                        <w:tab/>
                      </w:r>
                      <w:r w:rsidR="00DF73C9">
                        <w:rPr>
                          <w:b/>
                          <w:sz w:val="20"/>
                        </w:rPr>
                        <w:tab/>
                      </w:r>
                      <w:r>
                        <w:rPr>
                          <w:b/>
                          <w:i/>
                          <w:sz w:val="10"/>
                          <w:szCs w:val="16"/>
                        </w:rPr>
                        <w:t>(</w:t>
                      </w:r>
                      <w:proofErr w:type="gramStart"/>
                      <w:r>
                        <w:rPr>
                          <w:b/>
                          <w:i/>
                          <w:sz w:val="10"/>
                          <w:szCs w:val="16"/>
                        </w:rPr>
                        <w:t>D</w:t>
                      </w:r>
                      <w:r w:rsidRPr="008B31FC">
                        <w:rPr>
                          <w:b/>
                          <w:i/>
                          <w:sz w:val="10"/>
                          <w:szCs w:val="16"/>
                        </w:rPr>
                        <w:t>ate)</w:t>
                      </w:r>
                      <w:r>
                        <w:rPr>
                          <w:b/>
                          <w:i/>
                          <w:sz w:val="10"/>
                          <w:szCs w:val="16"/>
                        </w:rPr>
                        <w:t xml:space="preserve">   </w:t>
                      </w:r>
                      <w:proofErr w:type="gramEnd"/>
                      <w:r>
                        <w:rPr>
                          <w:b/>
                          <w:i/>
                          <w:sz w:val="10"/>
                          <w:szCs w:val="16"/>
                        </w:rPr>
                        <w:t xml:space="preserve">    </w:t>
                      </w:r>
                      <w:r>
                        <w:rPr>
                          <w:b/>
                          <w:i/>
                          <w:sz w:val="10"/>
                          <w:szCs w:val="16"/>
                        </w:rPr>
                        <w:tab/>
                        <w:t xml:space="preserve">                </w:t>
                      </w:r>
                      <w:r w:rsidRPr="008B31FC">
                        <w:rPr>
                          <w:b/>
                          <w:i/>
                          <w:sz w:val="10"/>
                          <w:szCs w:val="16"/>
                        </w:rPr>
                        <w:t>(Time)</w:t>
                      </w:r>
                    </w:p>
                    <w:p w14:paraId="772168B8" w14:textId="77777777" w:rsidR="008B31FC" w:rsidRPr="008B31FC" w:rsidRDefault="008B31FC">
                      <w:pPr>
                        <w:rPr>
                          <w:sz w:val="16"/>
                        </w:rPr>
                      </w:pPr>
                    </w:p>
                  </w:txbxContent>
                </v:textbox>
              </v:shape>
            </w:pict>
          </mc:Fallback>
        </mc:AlternateContent>
      </w:r>
      <w:r w:rsidR="00AD261B">
        <w:tab/>
      </w:r>
    </w:p>
    <w:p w14:paraId="5F4CC00E" w14:textId="7F619ACA" w:rsidR="002B64CE" w:rsidRDefault="002B64CE" w:rsidP="0045088D">
      <w:pPr>
        <w:tabs>
          <w:tab w:val="left" w:pos="630"/>
        </w:tabs>
        <w:spacing w:after="0" w:line="240" w:lineRule="auto"/>
        <w:jc w:val="center"/>
      </w:pPr>
    </w:p>
    <w:p w14:paraId="1E70D146" w14:textId="38CCD816" w:rsidR="002B64CE" w:rsidRDefault="002B64CE" w:rsidP="0045088D">
      <w:pPr>
        <w:tabs>
          <w:tab w:val="left" w:pos="630"/>
        </w:tabs>
        <w:spacing w:after="0" w:line="240" w:lineRule="auto"/>
        <w:jc w:val="center"/>
      </w:pPr>
    </w:p>
    <w:p w14:paraId="0DFB0473" w14:textId="270576BC" w:rsidR="009D6FC2" w:rsidRDefault="009D6FC2" w:rsidP="0045088D">
      <w:pPr>
        <w:tabs>
          <w:tab w:val="left" w:pos="630"/>
        </w:tabs>
        <w:spacing w:after="0" w:line="240" w:lineRule="auto"/>
        <w:jc w:val="center"/>
        <w:rPr>
          <w:rFonts w:ascii="Times New Roman" w:hAnsi="Times New Roman" w:cs="Times New Roman"/>
          <w:b/>
          <w:sz w:val="24"/>
          <w:szCs w:val="24"/>
        </w:rPr>
      </w:pPr>
    </w:p>
    <w:p w14:paraId="42701AAD" w14:textId="4E6AD557" w:rsidR="00E07E16" w:rsidRPr="00BD6973" w:rsidRDefault="00346194" w:rsidP="00BD6973">
      <w:pPr>
        <w:tabs>
          <w:tab w:val="left" w:pos="630"/>
        </w:tabs>
        <w:spacing w:after="0" w:line="240" w:lineRule="auto"/>
        <w:ind w:left="4320" w:hanging="360"/>
        <w:rPr>
          <w:rFonts w:ascii="Times New Roman" w:hAnsi="Times New Roman" w:cs="Times New Roman"/>
          <w:szCs w:val="24"/>
        </w:rPr>
      </w:pPr>
      <w:r>
        <w:rPr>
          <w:noProof/>
        </w:rPr>
        <mc:AlternateContent>
          <mc:Choice Requires="wps">
            <w:drawing>
              <wp:anchor distT="0" distB="0" distL="114300" distR="114300" simplePos="0" relativeHeight="251658752" behindDoc="0" locked="0" layoutInCell="1" allowOverlap="1" wp14:anchorId="1B013538" wp14:editId="26F978A7">
                <wp:simplePos x="0" y="0"/>
                <wp:positionH relativeFrom="column">
                  <wp:posOffset>-352425</wp:posOffset>
                </wp:positionH>
                <wp:positionV relativeFrom="paragraph">
                  <wp:posOffset>212090</wp:posOffset>
                </wp:positionV>
                <wp:extent cx="1057275" cy="72294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057275" cy="7229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E516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9B09052"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0AB9308F"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A17C196"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6C6671E0" w14:textId="7D8889B4" w:rsidR="00703700"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u w:val="single"/>
                              </w:rPr>
                              <w:t>OFFICERS:</w:t>
                            </w:r>
                          </w:p>
                          <w:p w14:paraId="3BC9AF72" w14:textId="435C8D0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509BB6A9" w14:textId="5C79671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Joseph Parker, Sr.</w:t>
                            </w:r>
                          </w:p>
                          <w:p w14:paraId="387550E0" w14:textId="2BA963DD"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b/>
                                <w:bCs/>
                                <w:i/>
                                <w:iCs/>
                                <w:sz w:val="16"/>
                                <w:szCs w:val="16"/>
                              </w:rPr>
                              <w:t>President</w:t>
                            </w:r>
                          </w:p>
                          <w:p w14:paraId="1C68F07A" w14:textId="00DE2DF9"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66965F07" w14:textId="137F420C"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Adam Probst</w:t>
                            </w:r>
                          </w:p>
                          <w:p w14:paraId="141583BB" w14:textId="25E0F20F"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Vice-President</w:t>
                            </w:r>
                          </w:p>
                          <w:p w14:paraId="41B2FE1E" w14:textId="0ACBA87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p>
                          <w:p w14:paraId="420B3985" w14:textId="2D7314CE"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Sandi T. Burley</w:t>
                            </w:r>
                          </w:p>
                          <w:p w14:paraId="32F1F8C8" w14:textId="1FF6EFC6" w:rsidR="00282C7B" w:rsidRP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Secretary / Treasurer</w:t>
                            </w:r>
                          </w:p>
                          <w:p w14:paraId="312B8FE5" w14:textId="7777777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13D08783"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41EB660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7EB73380"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r w:rsidRPr="003432B7">
                              <w:rPr>
                                <w:rFonts w:ascii="Garamond" w:hAnsi="Garamond" w:cs="Times New Roman"/>
                                <w:sz w:val="16"/>
                                <w:szCs w:val="16"/>
                                <w:u w:val="single"/>
                              </w:rPr>
                              <w:t>JURORS:</w:t>
                            </w:r>
                          </w:p>
                          <w:p w14:paraId="553F9E7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04AF743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1A</w:t>
                            </w:r>
                          </w:p>
                          <w:p w14:paraId="5A0AC0F7" w14:textId="169CC20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Maurice Bachus</w:t>
                            </w:r>
                          </w:p>
                          <w:p w14:paraId="6999B326" w14:textId="743930B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0EDBC8" w14:textId="421278E0"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87A9677"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1B</w:t>
                            </w:r>
                          </w:p>
                          <w:p w14:paraId="21EB2F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Joseph Parker, Sr.</w:t>
                            </w:r>
                          </w:p>
                          <w:p w14:paraId="567799D9" w14:textId="66CFEA7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631A58" w14:textId="61F67B82"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555FB2A"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2</w:t>
                            </w:r>
                          </w:p>
                          <w:p w14:paraId="0E91523A" w14:textId="3C795D31"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 xml:space="preserve">Willie </w:t>
                            </w:r>
                            <w:r>
                              <w:rPr>
                                <w:rFonts w:ascii="Garamond" w:hAnsi="Garamond" w:cs="Times New Roman"/>
                                <w:sz w:val="18"/>
                                <w:szCs w:val="16"/>
                              </w:rPr>
                              <w:t>Bill Yearby</w:t>
                            </w:r>
                          </w:p>
                          <w:p w14:paraId="780C37FC" w14:textId="6B1AEDD6"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5918C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7CCB23D"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3A</w:t>
                            </w:r>
                          </w:p>
                          <w:p w14:paraId="52DE9305" w14:textId="2B7C552A"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Adam Probst</w:t>
                            </w:r>
                          </w:p>
                          <w:p w14:paraId="3FBAFDE2" w14:textId="5BB565EB"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981FD4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3AAA37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3B</w:t>
                            </w:r>
                          </w:p>
                          <w:p w14:paraId="444ECAD3" w14:textId="5073F850"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Scottie Whittington</w:t>
                            </w:r>
                          </w:p>
                          <w:p w14:paraId="1DC7E762" w14:textId="5ADF495D"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30E5F2F" w14:textId="19666538"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19044F3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4A</w:t>
                            </w:r>
                          </w:p>
                          <w:p w14:paraId="555F44FF" w14:textId="6140E1A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Genesia Allen</w:t>
                            </w:r>
                          </w:p>
                          <w:p w14:paraId="42E6D2F0" w14:textId="79A3018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224981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C37150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4B</w:t>
                            </w:r>
                          </w:p>
                          <w:p w14:paraId="582EB78F" w14:textId="643BF72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Gary Neal</w:t>
                            </w:r>
                          </w:p>
                          <w:p w14:paraId="1344D91F" w14:textId="00EB286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3BA4F76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34A2A8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5A</w:t>
                            </w:r>
                          </w:p>
                          <w:p w14:paraId="5F4DE2E4" w14:textId="1B2588D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Collin Edwards</w:t>
                            </w:r>
                          </w:p>
                          <w:p w14:paraId="4A0635F8" w14:textId="42B5331E"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4553478"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6B514F92"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5B</w:t>
                            </w:r>
                          </w:p>
                          <w:p w14:paraId="29668422" w14:textId="79C0CB0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Brad Adams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013538" id="Text Box 5" o:spid="_x0000_s1029" type="#_x0000_t202" style="position:absolute;left:0;text-align:left;margin-left:-27.75pt;margin-top:16.7pt;width:83.25pt;height:5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" fillcolor="white [3201]" stroked="f" strokeweight=".5pt">
                <v:textbox>
                  <w:txbxContent>
                    <w:p w14:paraId="7B5E516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9B09052"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0AB9308F"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A17C196"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6C6671E0" w14:textId="7D8889B4" w:rsidR="00703700"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u w:val="single"/>
                        </w:rPr>
                        <w:t>OFFICERS:</w:t>
                      </w:r>
                    </w:p>
                    <w:p w14:paraId="3BC9AF72" w14:textId="435C8D0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509BB6A9" w14:textId="5C79671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Joseph Parker, Sr.</w:t>
                      </w:r>
                    </w:p>
                    <w:p w14:paraId="387550E0" w14:textId="2BA963DD"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b/>
                          <w:bCs/>
                          <w:i/>
                          <w:iCs/>
                          <w:sz w:val="16"/>
                          <w:szCs w:val="16"/>
                        </w:rPr>
                        <w:t>President</w:t>
                      </w:r>
                    </w:p>
                    <w:p w14:paraId="1C68F07A" w14:textId="00DE2DF9"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66965F07" w14:textId="137F420C"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Adam Probst</w:t>
                      </w:r>
                    </w:p>
                    <w:p w14:paraId="141583BB" w14:textId="25E0F20F"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Vice-President</w:t>
                      </w:r>
                    </w:p>
                    <w:p w14:paraId="41B2FE1E" w14:textId="0ACBA87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p>
                    <w:p w14:paraId="420B3985" w14:textId="2D7314CE"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Sandi T. Burley</w:t>
                      </w:r>
                    </w:p>
                    <w:p w14:paraId="32F1F8C8" w14:textId="1FF6EFC6" w:rsidR="00282C7B" w:rsidRP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Secretary / Treasurer</w:t>
                      </w:r>
                    </w:p>
                    <w:p w14:paraId="312B8FE5" w14:textId="7777777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13D08783"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41EB660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7EB73380"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r w:rsidRPr="003432B7">
                        <w:rPr>
                          <w:rFonts w:ascii="Garamond" w:hAnsi="Garamond" w:cs="Times New Roman"/>
                          <w:sz w:val="16"/>
                          <w:szCs w:val="16"/>
                          <w:u w:val="single"/>
                        </w:rPr>
                        <w:t>JURORS:</w:t>
                      </w:r>
                    </w:p>
                    <w:p w14:paraId="553F9E7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04AF743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1A</w:t>
                      </w:r>
                    </w:p>
                    <w:p w14:paraId="5A0AC0F7" w14:textId="169CC20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Maurice Bachus</w:t>
                      </w:r>
                    </w:p>
                    <w:p w14:paraId="6999B326" w14:textId="743930B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0EDBC8" w14:textId="421278E0"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87A9677"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1B</w:t>
                      </w:r>
                    </w:p>
                    <w:p w14:paraId="21EB2F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Joseph Parker, Sr.</w:t>
                      </w:r>
                    </w:p>
                    <w:p w14:paraId="567799D9" w14:textId="66CFEA7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631A58" w14:textId="61F67B82"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555FB2A"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2</w:t>
                      </w:r>
                    </w:p>
                    <w:p w14:paraId="0E91523A" w14:textId="3C795D31"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 xml:space="preserve">Willie </w:t>
                      </w:r>
                      <w:r>
                        <w:rPr>
                          <w:rFonts w:ascii="Garamond" w:hAnsi="Garamond" w:cs="Times New Roman"/>
                          <w:sz w:val="18"/>
                          <w:szCs w:val="16"/>
                        </w:rPr>
                        <w:t>Bill Yearby</w:t>
                      </w:r>
                    </w:p>
                    <w:p w14:paraId="780C37FC" w14:textId="6B1AEDD6"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5918C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7CCB23D"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3A</w:t>
                      </w:r>
                    </w:p>
                    <w:p w14:paraId="52DE9305" w14:textId="2B7C552A"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Adam Probst</w:t>
                      </w:r>
                    </w:p>
                    <w:p w14:paraId="3FBAFDE2" w14:textId="5BB565EB"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981FD4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3AAA37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3B</w:t>
                      </w:r>
                    </w:p>
                    <w:p w14:paraId="444ECAD3" w14:textId="5073F850"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Scottie Whittington</w:t>
                      </w:r>
                    </w:p>
                    <w:p w14:paraId="1DC7E762" w14:textId="5ADF495D"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30E5F2F" w14:textId="19666538"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19044F3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4A</w:t>
                      </w:r>
                    </w:p>
                    <w:p w14:paraId="555F44FF" w14:textId="6140E1A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Genesia Allen</w:t>
                      </w:r>
                    </w:p>
                    <w:p w14:paraId="42E6D2F0" w14:textId="79A3018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224981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C37150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4B</w:t>
                      </w:r>
                    </w:p>
                    <w:p w14:paraId="582EB78F" w14:textId="643BF72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Gary Neal</w:t>
                      </w:r>
                    </w:p>
                    <w:p w14:paraId="1344D91F" w14:textId="00EB286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3BA4F76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34A2A8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5A</w:t>
                      </w:r>
                    </w:p>
                    <w:p w14:paraId="5F4DE2E4" w14:textId="1B2588D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Collin Edwards</w:t>
                      </w:r>
                    </w:p>
                    <w:p w14:paraId="4A0635F8" w14:textId="42B5331E"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4553478"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6B514F92"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5B</w:t>
                      </w:r>
                    </w:p>
                    <w:p w14:paraId="29668422" w14:textId="79C0CB0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Brad Adams</w:t>
                      </w:r>
                    </w:p>
                  </w:txbxContent>
                </v:textbox>
              </v:shape>
            </w:pict>
          </mc:Fallback>
        </mc:AlternateContent>
      </w:r>
    </w:p>
    <w:p w14:paraId="093B2854" w14:textId="77777777" w:rsidR="00A320A6" w:rsidRDefault="00A320A6" w:rsidP="00A878EB">
      <w:pPr>
        <w:pStyle w:val="ListParagraph"/>
        <w:tabs>
          <w:tab w:val="left" w:pos="630"/>
          <w:tab w:val="left" w:pos="1710"/>
        </w:tabs>
        <w:spacing w:before="240" w:after="0" w:line="360" w:lineRule="auto"/>
        <w:ind w:left="1440"/>
        <w:rPr>
          <w:rFonts w:ascii="Times New Roman" w:hAnsi="Times New Roman"/>
          <w:sz w:val="24"/>
          <w:szCs w:val="24"/>
        </w:rPr>
      </w:pPr>
    </w:p>
    <w:p w14:paraId="7A3DF768" w14:textId="77777777" w:rsidR="00A320A6" w:rsidRDefault="00A320A6" w:rsidP="00A878EB">
      <w:pPr>
        <w:pStyle w:val="ListParagraph"/>
        <w:tabs>
          <w:tab w:val="left" w:pos="630"/>
          <w:tab w:val="left" w:pos="1710"/>
        </w:tabs>
        <w:spacing w:before="240" w:after="0" w:line="360" w:lineRule="auto"/>
        <w:ind w:left="1440"/>
        <w:rPr>
          <w:rFonts w:ascii="Times New Roman" w:hAnsi="Times New Roman"/>
          <w:sz w:val="24"/>
          <w:szCs w:val="24"/>
        </w:rPr>
      </w:pPr>
    </w:p>
    <w:p w14:paraId="2A7DEB2F" w14:textId="3D86DFA1" w:rsidR="009510A9" w:rsidRDefault="00F51D68" w:rsidP="00A878EB">
      <w:pPr>
        <w:pStyle w:val="ListParagraph"/>
        <w:tabs>
          <w:tab w:val="left" w:pos="630"/>
          <w:tab w:val="left" w:pos="1710"/>
        </w:tabs>
        <w:spacing w:before="240" w:after="0" w:line="360" w:lineRule="auto"/>
        <w:ind w:left="1440"/>
        <w:rPr>
          <w:rFonts w:ascii="Times New Roman" w:hAnsi="Times New Roman"/>
          <w:sz w:val="24"/>
          <w:szCs w:val="24"/>
        </w:rPr>
      </w:pPr>
      <w:r w:rsidRPr="009510A9">
        <w:rPr>
          <w:rFonts w:ascii="Times New Roman" w:hAnsi="Times New Roman"/>
          <w:sz w:val="24"/>
          <w:szCs w:val="24"/>
        </w:rPr>
        <w:t>Call to Order, Invocation, Pledge and Roll Call of Members</w:t>
      </w:r>
    </w:p>
    <w:p w14:paraId="58987BC3" w14:textId="480C73B3" w:rsidR="00F0607C" w:rsidRDefault="00F0607C" w:rsidP="00F0607C">
      <w:pPr>
        <w:pStyle w:val="ListParagraph"/>
        <w:numPr>
          <w:ilvl w:val="0"/>
          <w:numId w:val="1"/>
        </w:numPr>
        <w:tabs>
          <w:tab w:val="left" w:pos="630"/>
          <w:tab w:val="left" w:pos="1710"/>
        </w:tabs>
        <w:spacing w:before="240" w:after="0" w:line="360" w:lineRule="auto"/>
        <w:rPr>
          <w:rFonts w:ascii="Times New Roman" w:hAnsi="Times New Roman"/>
          <w:sz w:val="24"/>
          <w:szCs w:val="24"/>
        </w:rPr>
      </w:pPr>
      <w:r>
        <w:rPr>
          <w:rFonts w:ascii="Times New Roman" w:hAnsi="Times New Roman"/>
          <w:sz w:val="24"/>
          <w:szCs w:val="24"/>
        </w:rPr>
        <w:t xml:space="preserve">Approve minutes of </w:t>
      </w:r>
      <w:r w:rsidR="00831004">
        <w:rPr>
          <w:rFonts w:ascii="Times New Roman" w:hAnsi="Times New Roman"/>
          <w:sz w:val="24"/>
          <w:szCs w:val="24"/>
        </w:rPr>
        <w:t xml:space="preserve">regular </w:t>
      </w:r>
      <w:r>
        <w:rPr>
          <w:rFonts w:ascii="Times New Roman" w:hAnsi="Times New Roman"/>
          <w:sz w:val="24"/>
          <w:szCs w:val="24"/>
        </w:rPr>
        <w:t xml:space="preserve">meeting held </w:t>
      </w:r>
      <w:r w:rsidR="00F73E47">
        <w:rPr>
          <w:rFonts w:ascii="Times New Roman" w:hAnsi="Times New Roman"/>
          <w:sz w:val="24"/>
          <w:szCs w:val="24"/>
        </w:rPr>
        <w:t xml:space="preserve">January </w:t>
      </w:r>
      <w:r w:rsidR="007C03A3">
        <w:rPr>
          <w:rFonts w:ascii="Times New Roman" w:hAnsi="Times New Roman"/>
          <w:sz w:val="24"/>
          <w:szCs w:val="24"/>
        </w:rPr>
        <w:t>25</w:t>
      </w:r>
      <w:r w:rsidR="00F73E47">
        <w:rPr>
          <w:rFonts w:ascii="Times New Roman" w:hAnsi="Times New Roman"/>
          <w:sz w:val="24"/>
          <w:szCs w:val="24"/>
        </w:rPr>
        <w:t>, 2021</w:t>
      </w:r>
    </w:p>
    <w:p w14:paraId="20BF7870" w14:textId="3B6FD658" w:rsidR="00A320A6" w:rsidRDefault="00A320A6" w:rsidP="00F0607C">
      <w:pPr>
        <w:pStyle w:val="ListParagraph"/>
        <w:numPr>
          <w:ilvl w:val="0"/>
          <w:numId w:val="1"/>
        </w:numPr>
        <w:tabs>
          <w:tab w:val="left" w:pos="630"/>
          <w:tab w:val="left" w:pos="1710"/>
        </w:tabs>
        <w:spacing w:before="240" w:after="0" w:line="360" w:lineRule="auto"/>
        <w:rPr>
          <w:rFonts w:ascii="Times New Roman" w:hAnsi="Times New Roman"/>
          <w:sz w:val="24"/>
          <w:szCs w:val="24"/>
        </w:rPr>
      </w:pPr>
      <w:r>
        <w:rPr>
          <w:rFonts w:ascii="Times New Roman" w:hAnsi="Times New Roman"/>
          <w:sz w:val="24"/>
          <w:szCs w:val="24"/>
        </w:rPr>
        <w:t>Consider for adoption: Resolution 21-004: LA Compliance Questionnaire for Audit</w:t>
      </w:r>
    </w:p>
    <w:p w14:paraId="4C7EC33D" w14:textId="348869CF" w:rsidR="00A320A6" w:rsidRDefault="00A320A6" w:rsidP="00F0607C">
      <w:pPr>
        <w:pStyle w:val="ListParagraph"/>
        <w:numPr>
          <w:ilvl w:val="0"/>
          <w:numId w:val="1"/>
        </w:numPr>
        <w:tabs>
          <w:tab w:val="left" w:pos="630"/>
          <w:tab w:val="left" w:pos="1710"/>
        </w:tabs>
        <w:spacing w:before="240" w:after="0" w:line="360" w:lineRule="auto"/>
        <w:rPr>
          <w:rFonts w:ascii="Times New Roman" w:hAnsi="Times New Roman"/>
          <w:sz w:val="24"/>
          <w:szCs w:val="24"/>
        </w:rPr>
      </w:pPr>
      <w:r>
        <w:rPr>
          <w:rFonts w:ascii="Times New Roman" w:hAnsi="Times New Roman"/>
          <w:sz w:val="24"/>
          <w:szCs w:val="24"/>
        </w:rPr>
        <w:t>Consider the appointment of Joey Merrill to replace Kenneth Hedrick for the Concordia Communications District</w:t>
      </w:r>
    </w:p>
    <w:p w14:paraId="0FB69473" w14:textId="41323D8D" w:rsidR="00F0607C" w:rsidRPr="00F0607C"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Pr>
          <w:rFonts w:ascii="Times New Roman" w:hAnsi="Times New Roman"/>
          <w:sz w:val="24"/>
          <w:szCs w:val="24"/>
          <w:u w:val="single"/>
        </w:rPr>
        <w:t>Committee Reports / Action:</w:t>
      </w:r>
    </w:p>
    <w:p w14:paraId="1B1F0EF7" w14:textId="34494B25" w:rsidR="007C03A3" w:rsidRDefault="007C03A3" w:rsidP="00F73E47">
      <w:pPr>
        <w:pStyle w:val="ListParagraph"/>
        <w:numPr>
          <w:ilvl w:val="0"/>
          <w:numId w:val="6"/>
        </w:numPr>
        <w:tabs>
          <w:tab w:val="left" w:pos="630"/>
          <w:tab w:val="left" w:pos="1710"/>
          <w:tab w:val="left" w:pos="1800"/>
        </w:tabs>
        <w:spacing w:after="0" w:line="360" w:lineRule="auto"/>
        <w:rPr>
          <w:rFonts w:ascii="Times New Roman" w:hAnsi="Times New Roman"/>
          <w:sz w:val="24"/>
          <w:szCs w:val="24"/>
        </w:rPr>
      </w:pPr>
      <w:r>
        <w:rPr>
          <w:rFonts w:ascii="Times New Roman" w:hAnsi="Times New Roman"/>
          <w:sz w:val="24"/>
          <w:szCs w:val="24"/>
        </w:rPr>
        <w:t>Finance – Ratify Purchase Order and Bank Statement</w:t>
      </w:r>
    </w:p>
    <w:p w14:paraId="7AD48E79" w14:textId="2951ED66" w:rsidR="007C03A3" w:rsidRDefault="007C03A3" w:rsidP="00F73E47">
      <w:pPr>
        <w:pStyle w:val="ListParagraph"/>
        <w:numPr>
          <w:ilvl w:val="0"/>
          <w:numId w:val="6"/>
        </w:numPr>
        <w:tabs>
          <w:tab w:val="left" w:pos="630"/>
          <w:tab w:val="left" w:pos="1710"/>
          <w:tab w:val="left" w:pos="1800"/>
        </w:tabs>
        <w:spacing w:after="0" w:line="360" w:lineRule="auto"/>
        <w:rPr>
          <w:rFonts w:ascii="Times New Roman" w:hAnsi="Times New Roman"/>
          <w:sz w:val="24"/>
          <w:szCs w:val="24"/>
        </w:rPr>
      </w:pPr>
      <w:r>
        <w:rPr>
          <w:rFonts w:ascii="Times New Roman" w:hAnsi="Times New Roman"/>
          <w:sz w:val="24"/>
          <w:szCs w:val="24"/>
        </w:rPr>
        <w:t>Public Works – review cost analysis of grapple truck service</w:t>
      </w:r>
    </w:p>
    <w:p w14:paraId="583A8A9E" w14:textId="4A68AB76" w:rsidR="00F73E47" w:rsidRDefault="00F0607C" w:rsidP="002968DD">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F73E47">
        <w:rPr>
          <w:rFonts w:ascii="Times New Roman" w:hAnsi="Times New Roman"/>
          <w:sz w:val="24"/>
          <w:szCs w:val="24"/>
          <w:u w:val="single"/>
        </w:rPr>
        <w:t>Projects:</w:t>
      </w:r>
      <w:r w:rsidR="00F73E47" w:rsidRPr="00F73E47">
        <w:rPr>
          <w:rFonts w:ascii="Times New Roman" w:hAnsi="Times New Roman"/>
          <w:sz w:val="24"/>
          <w:szCs w:val="24"/>
        </w:rPr>
        <w:t xml:space="preserve"> LGAP / CWEF; Brushy Bayou; DR 4462; HMGP 4462; LCDBG</w:t>
      </w:r>
    </w:p>
    <w:p w14:paraId="00DA4242" w14:textId="4F33E6EF" w:rsidR="00F0607C" w:rsidRPr="00F0607C"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Pr>
          <w:rFonts w:ascii="Times New Roman" w:hAnsi="Times New Roman"/>
          <w:sz w:val="24"/>
          <w:szCs w:val="24"/>
          <w:u w:val="single"/>
        </w:rPr>
        <w:t>Ordinances / Violations</w:t>
      </w:r>
    </w:p>
    <w:p w14:paraId="03DE4110" w14:textId="70500589" w:rsidR="00F0607C" w:rsidRPr="00A320A6"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Pr>
          <w:rFonts w:ascii="Times New Roman" w:hAnsi="Times New Roman"/>
          <w:sz w:val="24"/>
          <w:szCs w:val="24"/>
          <w:u w:val="single"/>
        </w:rPr>
        <w:t>Adopt the following Occupational / Beer Licenses:</w:t>
      </w:r>
    </w:p>
    <w:p w14:paraId="48F142B8" w14:textId="5787F382" w:rsidR="00A320A6" w:rsidRDefault="00A320A6" w:rsidP="00A320A6">
      <w:pPr>
        <w:pStyle w:val="ListParagraph"/>
        <w:numPr>
          <w:ilvl w:val="1"/>
          <w:numId w:val="1"/>
        </w:numPr>
        <w:tabs>
          <w:tab w:val="left" w:pos="630"/>
          <w:tab w:val="left" w:pos="1710"/>
          <w:tab w:val="left" w:pos="1800"/>
        </w:tabs>
        <w:spacing w:after="0" w:line="360" w:lineRule="auto"/>
        <w:rPr>
          <w:rFonts w:ascii="Times New Roman" w:hAnsi="Times New Roman"/>
          <w:sz w:val="24"/>
          <w:szCs w:val="24"/>
        </w:rPr>
      </w:pPr>
      <w:r>
        <w:rPr>
          <w:rFonts w:ascii="Times New Roman" w:hAnsi="Times New Roman"/>
          <w:sz w:val="24"/>
          <w:szCs w:val="24"/>
        </w:rPr>
        <w:t xml:space="preserve">DSNP – Alex Harrison – 105 </w:t>
      </w:r>
      <w:proofErr w:type="spellStart"/>
      <w:r>
        <w:rPr>
          <w:rFonts w:ascii="Times New Roman" w:hAnsi="Times New Roman"/>
          <w:sz w:val="24"/>
          <w:szCs w:val="24"/>
        </w:rPr>
        <w:t>Woodmount</w:t>
      </w:r>
      <w:proofErr w:type="spellEnd"/>
      <w:r>
        <w:rPr>
          <w:rFonts w:ascii="Times New Roman" w:hAnsi="Times New Roman"/>
          <w:sz w:val="24"/>
          <w:szCs w:val="24"/>
        </w:rPr>
        <w:t xml:space="preserve"> Road – Print decals/monogramming</w:t>
      </w:r>
    </w:p>
    <w:p w14:paraId="1595976C" w14:textId="70FB379B" w:rsidR="00A320A6" w:rsidRPr="00A320A6" w:rsidRDefault="00A320A6" w:rsidP="00A320A6">
      <w:pPr>
        <w:pStyle w:val="ListParagraph"/>
        <w:numPr>
          <w:ilvl w:val="1"/>
          <w:numId w:val="1"/>
        </w:numPr>
        <w:tabs>
          <w:tab w:val="left" w:pos="630"/>
          <w:tab w:val="left" w:pos="1710"/>
          <w:tab w:val="left" w:pos="1800"/>
        </w:tabs>
        <w:spacing w:after="0" w:line="360" w:lineRule="auto"/>
        <w:rPr>
          <w:rFonts w:ascii="Times New Roman" w:hAnsi="Times New Roman"/>
          <w:sz w:val="24"/>
          <w:szCs w:val="24"/>
        </w:rPr>
      </w:pPr>
      <w:r>
        <w:rPr>
          <w:rFonts w:ascii="Times New Roman" w:hAnsi="Times New Roman"/>
          <w:sz w:val="24"/>
          <w:szCs w:val="24"/>
        </w:rPr>
        <w:t>D&amp;P Diesel – Donnie Dodge – 5348 Hwy 84 Vidalia – Diesel Mechanic Shop</w:t>
      </w:r>
    </w:p>
    <w:p w14:paraId="584EB26B" w14:textId="35D36F28" w:rsidR="00F0607C" w:rsidRPr="00F0607C"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Pr>
          <w:rFonts w:ascii="Times New Roman" w:hAnsi="Times New Roman"/>
          <w:sz w:val="24"/>
          <w:szCs w:val="24"/>
          <w:u w:val="single"/>
        </w:rPr>
        <w:t>Secretary / Treasurer’s Report</w:t>
      </w:r>
    </w:p>
    <w:p w14:paraId="0B5C1738" w14:textId="75A7220C" w:rsidR="00F0607C" w:rsidRPr="00F0607C"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Pr>
          <w:rFonts w:ascii="Times New Roman" w:hAnsi="Times New Roman"/>
          <w:sz w:val="24"/>
          <w:szCs w:val="24"/>
          <w:u w:val="single"/>
        </w:rPr>
        <w:t>Superintendent’s Work Orders</w:t>
      </w:r>
    </w:p>
    <w:p w14:paraId="27D2224B" w14:textId="047AE9B6" w:rsidR="00F0607C"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Pr>
          <w:rFonts w:ascii="Times New Roman" w:hAnsi="Times New Roman"/>
          <w:sz w:val="24"/>
          <w:szCs w:val="24"/>
          <w:u w:val="single"/>
        </w:rPr>
        <w:t>Review Work Orders</w:t>
      </w:r>
    </w:p>
    <w:p w14:paraId="1224C626" w14:textId="6A69AF94" w:rsidR="00F51D68" w:rsidRDefault="00F51D68"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D22C92">
        <w:rPr>
          <w:rFonts w:ascii="Times New Roman" w:hAnsi="Times New Roman"/>
          <w:sz w:val="24"/>
          <w:szCs w:val="24"/>
        </w:rPr>
        <w:t>Correspondence / Public Comments (on agenda items)</w:t>
      </w:r>
    </w:p>
    <w:p w14:paraId="59716DCA" w14:textId="7621F4D5" w:rsidR="0052667F" w:rsidRPr="00F0607C" w:rsidRDefault="005304AB" w:rsidP="00183481">
      <w:pPr>
        <w:pStyle w:val="ListParagraph"/>
        <w:numPr>
          <w:ilvl w:val="0"/>
          <w:numId w:val="1"/>
        </w:numPr>
        <w:tabs>
          <w:tab w:val="left" w:pos="630"/>
          <w:tab w:val="left" w:pos="1710"/>
          <w:tab w:val="left" w:pos="1800"/>
        </w:tabs>
        <w:spacing w:after="0"/>
        <w:ind w:left="1440" w:firstLine="0"/>
        <w:rPr>
          <w:rFonts w:ascii="Times New Roman" w:hAnsi="Times New Roman"/>
          <w:sz w:val="24"/>
          <w:szCs w:val="24"/>
        </w:rPr>
      </w:pPr>
      <w:r w:rsidRPr="00F0607C">
        <w:rPr>
          <w:rFonts w:ascii="Times New Roman" w:hAnsi="Times New Roman"/>
          <w:sz w:val="24"/>
          <w:szCs w:val="24"/>
        </w:rPr>
        <w:t>Adjourn</w:t>
      </w:r>
    </w:p>
    <w:p w14:paraId="2F5940E9" w14:textId="77777777" w:rsidR="0052667F" w:rsidRPr="0052667F" w:rsidRDefault="0052667F" w:rsidP="0052667F">
      <w:pPr>
        <w:tabs>
          <w:tab w:val="left" w:pos="630"/>
          <w:tab w:val="left" w:pos="1710"/>
          <w:tab w:val="left" w:pos="1800"/>
        </w:tabs>
        <w:spacing w:after="0"/>
        <w:rPr>
          <w:rFonts w:ascii="Times New Roman" w:hAnsi="Times New Roman"/>
          <w:sz w:val="24"/>
          <w:szCs w:val="24"/>
        </w:rPr>
      </w:pPr>
    </w:p>
    <w:p w14:paraId="4DBD5223" w14:textId="07E7D36C" w:rsidR="00056706" w:rsidRDefault="001F4FA7" w:rsidP="001F4FA7">
      <w:pPr>
        <w:tabs>
          <w:tab w:val="left" w:pos="630"/>
          <w:tab w:val="left" w:pos="1710"/>
          <w:tab w:val="left" w:pos="1800"/>
        </w:tabs>
        <w:spacing w:after="0"/>
        <w:rPr>
          <w:rFonts w:ascii="Times New Roman" w:hAnsi="Times New Roman"/>
          <w:sz w:val="24"/>
          <w:szCs w:val="24"/>
        </w:rPr>
      </w:pPr>
      <w:r>
        <w:rPr>
          <w:rFonts w:ascii="Times New Roman" w:hAnsi="Times New Roman"/>
          <w:sz w:val="24"/>
          <w:szCs w:val="24"/>
        </w:rPr>
        <w:tab/>
      </w:r>
      <w:r w:rsidR="00056706">
        <w:rPr>
          <w:rFonts w:ascii="Times New Roman" w:hAnsi="Times New Roman"/>
          <w:sz w:val="24"/>
          <w:szCs w:val="24"/>
        </w:rPr>
        <w:tab/>
        <w:t xml:space="preserve">NO PUBLIC ATTENDENCE AT THIS TIME; PARTICIPATION WILL BE AVAILABLE </w:t>
      </w:r>
    </w:p>
    <w:p w14:paraId="5DC98CF6" w14:textId="06F53D2E" w:rsidR="001F4FA7" w:rsidRPr="001F4FA7" w:rsidRDefault="00056706" w:rsidP="001F4FA7">
      <w:pPr>
        <w:tabs>
          <w:tab w:val="left" w:pos="630"/>
          <w:tab w:val="left" w:pos="1710"/>
          <w:tab w:val="left" w:pos="1800"/>
        </w:tabs>
        <w:spacing w:after="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776" behindDoc="0" locked="0" layoutInCell="1" allowOverlap="1" wp14:anchorId="782DDEEB" wp14:editId="35EB50A0">
                <wp:simplePos x="0" y="0"/>
                <wp:positionH relativeFrom="column">
                  <wp:posOffset>727075</wp:posOffset>
                </wp:positionH>
                <wp:positionV relativeFrom="paragraph">
                  <wp:posOffset>458470</wp:posOffset>
                </wp:positionV>
                <wp:extent cx="5886450" cy="469900"/>
                <wp:effectExtent l="0" t="0" r="0" b="6350"/>
                <wp:wrapSquare wrapText="bothSides"/>
                <wp:docPr id="10" name="Group 10"/>
                <wp:cNvGraphicFramePr/>
                <a:graphic xmlns:a="http://schemas.openxmlformats.org/drawingml/2006/main">
                  <a:graphicData uri="http://schemas.microsoft.com/office/word/2010/wordprocessingGroup">
                    <wpg:wgp>
                      <wpg:cNvGrpSpPr/>
                      <wpg:grpSpPr>
                        <a:xfrm>
                          <a:off x="0" y="0"/>
                          <a:ext cx="5886450" cy="469900"/>
                          <a:chOff x="0" y="0"/>
                          <a:chExt cx="5886450" cy="469900"/>
                        </a:xfrm>
                      </wpg:grpSpPr>
                      <wps:wsp>
                        <wps:cNvPr id="3" name="Text Box 2"/>
                        <wps:cNvSpPr txBox="1">
                          <a:spLocks noChangeArrowheads="1"/>
                        </wps:cNvSpPr>
                        <wps:spPr bwMode="auto">
                          <a:xfrm>
                            <a:off x="3362325" y="0"/>
                            <a:ext cx="2524125" cy="469900"/>
                          </a:xfrm>
                          <a:prstGeom prst="rect">
                            <a:avLst/>
                          </a:prstGeom>
                          <a:noFill/>
                          <a:ln w="9525">
                            <a:noFill/>
                            <a:miter lim="800000"/>
                            <a:headEnd/>
                            <a:tailEnd/>
                          </a:ln>
                        </wps:spPr>
                        <wps:txbx>
                          <w:txbxContent>
                            <w:p w14:paraId="6BD24C1D" w14:textId="2920B3FF" w:rsidR="00973546" w:rsidRPr="005304AB" w:rsidRDefault="00973546" w:rsidP="00973546">
                              <w:pPr>
                                <w:spacing w:after="0"/>
                                <w:rPr>
                                  <w:rFonts w:ascii="Times New Roman" w:hAnsi="Times New Roman" w:cs="Times New Roman"/>
                                  <w:u w:val="single"/>
                                  <w14:textOutline w14:w="9525" w14:cap="rnd" w14:cmpd="sng" w14:algn="ctr">
                                    <w14:noFill/>
                                    <w14:prstDash w14:val="solid"/>
                                    <w14:bevel/>
                                  </w14:textOutline>
                                </w:rPr>
                              </w:pPr>
                              <w:r w:rsidRPr="005304AB">
                                <w:rPr>
                                  <w:rFonts w:ascii="Times New Roman" w:hAnsi="Times New Roman" w:cs="Times New Roman"/>
                                  <w:u w:val="single"/>
                                  <w14:textOutline w14:w="9525" w14:cap="rnd" w14:cmpd="sng" w14:algn="ctr">
                                    <w14:noFill/>
                                    <w14:prstDash w14:val="solid"/>
                                    <w14:bevel/>
                                  </w14:textOutline>
                                </w:rPr>
                                <w:t>Via Website:</w:t>
                              </w:r>
                            </w:p>
                            <w:p w14:paraId="7DBEE872" w14:textId="6CD0C32D" w:rsidR="00973546" w:rsidRPr="005304AB" w:rsidRDefault="00973546" w:rsidP="00973546">
                              <w:pPr>
                                <w:spacing w:after="0"/>
                                <w:rPr>
                                  <w:rFonts w:ascii="Times New Roman" w:hAnsi="Times New Roman" w:cs="Times New Roman"/>
                                  <w14:textOutline w14:w="9525" w14:cap="rnd" w14:cmpd="sng" w14:algn="ctr">
                                    <w14:noFill/>
                                    <w14:prstDash w14:val="solid"/>
                                    <w14:bevel/>
                                  </w14:textOutline>
                                </w:rPr>
                              </w:pPr>
                              <w:r w:rsidRPr="005304AB">
                                <w:rPr>
                                  <w:rFonts w:ascii="Times New Roman" w:hAnsi="Times New Roman" w:cs="Times New Roman"/>
                                  <w14:textOutline w14:w="9525" w14:cap="rnd" w14:cmpd="sng" w14:algn="ctr">
                                    <w14:noFill/>
                                    <w14:prstDash w14:val="solid"/>
                                    <w14:bevel/>
                                  </w14:textOutline>
                                </w:rPr>
                                <w:t>https://us02web.zoom.us/j/</w:t>
                              </w:r>
                              <w:r w:rsidR="0099543F">
                                <w:rPr>
                                  <w:rFonts w:ascii="Times New Roman" w:hAnsi="Times New Roman" w:cs="Times New Roman"/>
                                  <w14:textOutline w14:w="9525" w14:cap="rnd" w14:cmpd="sng" w14:algn="ctr">
                                    <w14:noFill/>
                                    <w14:prstDash w14:val="solid"/>
                                    <w14:bevel/>
                                  </w14:textOutline>
                                </w:rPr>
                                <w:t>3183367151</w:t>
                              </w:r>
                            </w:p>
                          </w:txbxContent>
                        </wps:txbx>
                        <wps:bodyPr rot="0" vert="horz" wrap="square" lIns="91440" tIns="45720" rIns="91440" bIns="45720" anchor="t" anchorCtr="0">
                          <a:spAutoFit/>
                        </wps:bodyPr>
                      </wps:wsp>
                      <wpg:grpSp>
                        <wpg:cNvPr id="9" name="Group 9"/>
                        <wpg:cNvGrpSpPr/>
                        <wpg:grpSpPr>
                          <a:xfrm>
                            <a:off x="0" y="0"/>
                            <a:ext cx="3552825" cy="469900"/>
                            <a:chOff x="0" y="0"/>
                            <a:chExt cx="3552825" cy="469900"/>
                          </a:xfrm>
                        </wpg:grpSpPr>
                        <wps:wsp>
                          <wps:cNvPr id="217" name="Text Box 2"/>
                          <wps:cNvSpPr txBox="1">
                            <a:spLocks noChangeArrowheads="1"/>
                          </wps:cNvSpPr>
                          <wps:spPr bwMode="auto">
                            <a:xfrm>
                              <a:off x="0" y="0"/>
                              <a:ext cx="1838325" cy="469900"/>
                            </a:xfrm>
                            <a:prstGeom prst="rect">
                              <a:avLst/>
                            </a:prstGeom>
                            <a:noFill/>
                            <a:ln w="9525">
                              <a:noFill/>
                              <a:miter lim="800000"/>
                              <a:headEnd/>
                              <a:tailEnd/>
                            </a:ln>
                          </wps:spPr>
                          <wps:txbx>
                            <w:txbxContent>
                              <w:p w14:paraId="32353EF2" w14:textId="6B0B1B7D" w:rsidR="005304AB" w:rsidRPr="005304AB" w:rsidRDefault="005304AB" w:rsidP="005304AB">
                                <w:pPr>
                                  <w:spacing w:after="0"/>
                                  <w:rPr>
                                    <w:rFonts w:ascii="Times New Roman" w:hAnsi="Times New Roman" w:cs="Times New Roman"/>
                                    <w:u w:val="single"/>
                                  </w:rPr>
                                </w:pPr>
                                <w:r w:rsidRPr="005304AB">
                                  <w:rPr>
                                    <w:rFonts w:ascii="Times New Roman" w:hAnsi="Times New Roman" w:cs="Times New Roman"/>
                                    <w:u w:val="single"/>
                                  </w:rPr>
                                  <w:t>Via Telephone:</w:t>
                                </w:r>
                              </w:p>
                              <w:p w14:paraId="6C8EDCD7" w14:textId="120B7824"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312-626-6799, </w:t>
                                </w:r>
                                <w:r w:rsidR="0099543F">
                                  <w:rPr>
                                    <w:rFonts w:ascii="Times New Roman" w:hAnsi="Times New Roman" w:cs="Times New Roman"/>
                                  </w:rPr>
                                  <w:t>3183367151</w:t>
                                </w:r>
                                <w:r w:rsidRPr="005304AB">
                                  <w:rPr>
                                    <w:rFonts w:ascii="Times New Roman" w:hAnsi="Times New Roman" w:cs="Times New Roman"/>
                                  </w:rPr>
                                  <w:t xml:space="preserve"># </w:t>
                                </w:r>
                              </w:p>
                            </w:txbxContent>
                          </wps:txbx>
                          <wps:bodyPr rot="0" vert="horz" wrap="square" lIns="91440" tIns="45720" rIns="91440" bIns="45720" anchor="t" anchorCtr="0">
                            <a:spAutoFit/>
                          </wps:bodyPr>
                        </wps:wsp>
                        <wps:wsp>
                          <wps:cNvPr id="6" name="Text Box 2"/>
                          <wps:cNvSpPr txBox="1">
                            <a:spLocks noChangeArrowheads="1"/>
                          </wps:cNvSpPr>
                          <wps:spPr bwMode="auto">
                            <a:xfrm>
                              <a:off x="1762125" y="0"/>
                              <a:ext cx="1790700" cy="469900"/>
                            </a:xfrm>
                            <a:prstGeom prst="rect">
                              <a:avLst/>
                            </a:prstGeom>
                            <a:noFill/>
                            <a:ln w="9525">
                              <a:noFill/>
                              <a:miter lim="800000"/>
                              <a:headEnd/>
                              <a:tailEnd/>
                            </a:ln>
                          </wps:spPr>
                          <wps:txbx>
                            <w:txbxContent>
                              <w:p w14:paraId="097753AB" w14:textId="77777777" w:rsidR="005304AB" w:rsidRPr="005304AB" w:rsidRDefault="005304AB" w:rsidP="005304AB">
                                <w:pPr>
                                  <w:spacing w:after="0"/>
                                  <w:rPr>
                                    <w:rFonts w:ascii="Times New Roman" w:hAnsi="Times New Roman" w:cs="Times New Roman"/>
                                    <w:color w:val="FFFFFF" w:themeColor="background1"/>
                                    <w:u w:val="single"/>
                                    <w14:textFill>
                                      <w14:noFill/>
                                    </w14:textFill>
                                  </w:rPr>
                                </w:pPr>
                                <w:r w:rsidRPr="005304AB">
                                  <w:rPr>
                                    <w:rFonts w:ascii="Times New Roman" w:hAnsi="Times New Roman" w:cs="Times New Roman"/>
                                    <w:u w:val="single"/>
                                  </w:rPr>
                                  <w:t>Via App:</w:t>
                                </w:r>
                              </w:p>
                              <w:p w14:paraId="41D183E3" w14:textId="42F025FC"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Meeting ID: </w:t>
                                </w:r>
                                <w:r w:rsidR="0099543F">
                                  <w:rPr>
                                    <w:rFonts w:ascii="Times New Roman" w:hAnsi="Times New Roman" w:cs="Times New Roman"/>
                                  </w:rPr>
                                  <w:t>318 336 7151</w:t>
                                </w:r>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782DDEEB" id="Group 10" o:spid="_x0000_s1030" style="position:absolute;margin-left:57.25pt;margin-top:36.1pt;width:463.5pt;height:37pt;z-index:251659776;mso-width-relative:margin;mso-height-relative:margin" coordsize="58864,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">
                <v:shape id="_x0000_s1031" type="#_x0000_t202" style="position:absolute;left:33623;width:25241;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6BD24C1D" w14:textId="2920B3FF" w:rsidR="00973546" w:rsidRPr="005304AB" w:rsidRDefault="00973546" w:rsidP="00973546">
                        <w:pPr>
                          <w:spacing w:after="0"/>
                          <w:rPr>
                            <w:rFonts w:ascii="Times New Roman" w:hAnsi="Times New Roman" w:cs="Times New Roman"/>
                            <w:u w:val="single"/>
                            <w14:textOutline w14:w="9525" w14:cap="rnd" w14:cmpd="sng" w14:algn="ctr">
                              <w14:noFill/>
                              <w14:prstDash w14:val="solid"/>
                              <w14:bevel/>
                            </w14:textOutline>
                          </w:rPr>
                        </w:pPr>
                        <w:r w:rsidRPr="005304AB">
                          <w:rPr>
                            <w:rFonts w:ascii="Times New Roman" w:hAnsi="Times New Roman" w:cs="Times New Roman"/>
                            <w:u w:val="single"/>
                            <w14:textOutline w14:w="9525" w14:cap="rnd" w14:cmpd="sng" w14:algn="ctr">
                              <w14:noFill/>
                              <w14:prstDash w14:val="solid"/>
                              <w14:bevel/>
                            </w14:textOutline>
                          </w:rPr>
                          <w:t>Via Website:</w:t>
                        </w:r>
                      </w:p>
                      <w:p w14:paraId="7DBEE872" w14:textId="6CD0C32D" w:rsidR="00973546" w:rsidRPr="005304AB" w:rsidRDefault="00973546" w:rsidP="00973546">
                        <w:pPr>
                          <w:spacing w:after="0"/>
                          <w:rPr>
                            <w:rFonts w:ascii="Times New Roman" w:hAnsi="Times New Roman" w:cs="Times New Roman"/>
                            <w14:textOutline w14:w="9525" w14:cap="rnd" w14:cmpd="sng" w14:algn="ctr">
                              <w14:noFill/>
                              <w14:prstDash w14:val="solid"/>
                              <w14:bevel/>
                            </w14:textOutline>
                          </w:rPr>
                        </w:pPr>
                        <w:r w:rsidRPr="005304AB">
                          <w:rPr>
                            <w:rFonts w:ascii="Times New Roman" w:hAnsi="Times New Roman" w:cs="Times New Roman"/>
                            <w14:textOutline w14:w="9525" w14:cap="rnd" w14:cmpd="sng" w14:algn="ctr">
                              <w14:noFill/>
                              <w14:prstDash w14:val="solid"/>
                              <w14:bevel/>
                            </w14:textOutline>
                          </w:rPr>
                          <w:t>https://us02web.zoom.us/j/</w:t>
                        </w:r>
                        <w:r w:rsidR="0099543F">
                          <w:rPr>
                            <w:rFonts w:ascii="Times New Roman" w:hAnsi="Times New Roman" w:cs="Times New Roman"/>
                            <w14:textOutline w14:w="9525" w14:cap="rnd" w14:cmpd="sng" w14:algn="ctr">
                              <w14:noFill/>
                              <w14:prstDash w14:val="solid"/>
                              <w14:bevel/>
                            </w14:textOutline>
                          </w:rPr>
                          <w:t>3183367151</w:t>
                        </w:r>
                      </w:p>
                    </w:txbxContent>
                  </v:textbox>
                </v:shape>
                <v:group id="Group 9" o:spid="_x0000_s1032" style="position:absolute;width:35528;height:4699" coordsize="35528,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33" type="#_x0000_t202" style="position:absolute;width:18383;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2353EF2" w14:textId="6B0B1B7D" w:rsidR="005304AB" w:rsidRPr="005304AB" w:rsidRDefault="005304AB" w:rsidP="005304AB">
                          <w:pPr>
                            <w:spacing w:after="0"/>
                            <w:rPr>
                              <w:rFonts w:ascii="Times New Roman" w:hAnsi="Times New Roman" w:cs="Times New Roman"/>
                              <w:u w:val="single"/>
                            </w:rPr>
                          </w:pPr>
                          <w:r w:rsidRPr="005304AB">
                            <w:rPr>
                              <w:rFonts w:ascii="Times New Roman" w:hAnsi="Times New Roman" w:cs="Times New Roman"/>
                              <w:u w:val="single"/>
                            </w:rPr>
                            <w:t>Via Telephone:</w:t>
                          </w:r>
                        </w:p>
                        <w:p w14:paraId="6C8EDCD7" w14:textId="120B7824"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312-626-6799, </w:t>
                          </w:r>
                          <w:r w:rsidR="0099543F">
                            <w:rPr>
                              <w:rFonts w:ascii="Times New Roman" w:hAnsi="Times New Roman" w:cs="Times New Roman"/>
                            </w:rPr>
                            <w:t>3183367151</w:t>
                          </w:r>
                          <w:r w:rsidRPr="005304AB">
                            <w:rPr>
                              <w:rFonts w:ascii="Times New Roman" w:hAnsi="Times New Roman" w:cs="Times New Roman"/>
                            </w:rPr>
                            <w:t xml:space="preserve"># </w:t>
                          </w:r>
                        </w:p>
                      </w:txbxContent>
                    </v:textbox>
                  </v:shape>
                  <v:shape id="_x0000_s1034" type="#_x0000_t202" style="position:absolute;left:17621;width:17907;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097753AB" w14:textId="77777777" w:rsidR="005304AB" w:rsidRPr="005304AB" w:rsidRDefault="005304AB" w:rsidP="005304AB">
                          <w:pPr>
                            <w:spacing w:after="0"/>
                            <w:rPr>
                              <w:rFonts w:ascii="Times New Roman" w:hAnsi="Times New Roman" w:cs="Times New Roman"/>
                              <w:color w:val="FFFFFF" w:themeColor="background1"/>
                              <w:u w:val="single"/>
                              <w14:textFill>
                                <w14:noFill/>
                              </w14:textFill>
                            </w:rPr>
                          </w:pPr>
                          <w:r w:rsidRPr="005304AB">
                            <w:rPr>
                              <w:rFonts w:ascii="Times New Roman" w:hAnsi="Times New Roman" w:cs="Times New Roman"/>
                              <w:u w:val="single"/>
                            </w:rPr>
                            <w:t>Via App:</w:t>
                          </w:r>
                        </w:p>
                        <w:p w14:paraId="41D183E3" w14:textId="42F025FC"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Meeting ID: </w:t>
                          </w:r>
                          <w:r w:rsidR="0099543F">
                            <w:rPr>
                              <w:rFonts w:ascii="Times New Roman" w:hAnsi="Times New Roman" w:cs="Times New Roman"/>
                            </w:rPr>
                            <w:t>318 336 7151</w:t>
                          </w:r>
                        </w:p>
                      </w:txbxContent>
                    </v:textbox>
                  </v:shape>
                </v:group>
                <w10:wrap type="square"/>
              </v:group>
            </w:pict>
          </mc:Fallback>
        </mc:AlternateContent>
      </w:r>
      <w:r>
        <w:rPr>
          <w:rFonts w:ascii="Times New Roman" w:hAnsi="Times New Roman"/>
          <w:sz w:val="24"/>
          <w:szCs w:val="24"/>
        </w:rPr>
        <w:tab/>
      </w:r>
      <w:r>
        <w:rPr>
          <w:rFonts w:ascii="Times New Roman" w:hAnsi="Times New Roman"/>
          <w:sz w:val="24"/>
          <w:szCs w:val="24"/>
        </w:rPr>
        <w:tab/>
        <w:t>THROUGH THE ZOOM LINK BELOW:</w:t>
      </w:r>
    </w:p>
    <w:sectPr w:rsidR="001F4FA7" w:rsidRPr="001F4FA7" w:rsidSect="00F73E47">
      <w:footerReference w:type="default" r:id="rId8"/>
      <w:pgSz w:w="12240" w:h="15840" w:code="1"/>
      <w:pgMar w:top="720" w:right="720" w:bottom="1350" w:left="72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ABFC" w14:textId="77777777" w:rsidR="00914180" w:rsidRDefault="00914180" w:rsidP="00914180">
      <w:pPr>
        <w:spacing w:after="0" w:line="240" w:lineRule="auto"/>
      </w:pPr>
      <w:r>
        <w:separator/>
      </w:r>
    </w:p>
  </w:endnote>
  <w:endnote w:type="continuationSeparator" w:id="0">
    <w:p w14:paraId="6E28FCE4" w14:textId="77777777" w:rsidR="00914180" w:rsidRDefault="00914180" w:rsidP="0091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listo MT"/>
    <w:charset w:val="00"/>
    <w:family w:val="roman"/>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Modern No. 20">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5100" w14:textId="77777777" w:rsidR="00914180" w:rsidRPr="00BA59F3" w:rsidRDefault="00914180" w:rsidP="00914180">
    <w:pPr>
      <w:spacing w:after="0"/>
      <w:rPr>
        <w:sz w:val="20"/>
      </w:rPr>
    </w:pPr>
    <w:r w:rsidRPr="00524542">
      <w:rPr>
        <w:rFonts w:ascii="Times New Roman" w:hAnsi="Times New Roman" w:cs="Times New Roman"/>
        <w:sz w:val="14"/>
        <w:szCs w:val="20"/>
      </w:rPr>
      <w:t>**The Concordia Parish Police Jury affords the opportunity to any member of the public, present at its meetings, to address the Jury prior to final action on any matter under consideration before the full jury.  In accordance with the American Disabilities Act, if you need special assistance contact Sandi T. Burley at 318-336-7151 describing the assistance r</w:t>
    </w:r>
    <w:r w:rsidRPr="00BA59F3">
      <w:rPr>
        <w:rFonts w:ascii="Times New Roman" w:hAnsi="Times New Roman" w:cs="Times New Roman"/>
        <w:sz w:val="16"/>
        <w:szCs w:val="20"/>
      </w:rPr>
      <w:t>equired.</w:t>
    </w:r>
  </w:p>
  <w:p w14:paraId="0481518F" w14:textId="77777777" w:rsidR="00914180" w:rsidRDefault="00914180" w:rsidP="00914180">
    <w:pPr>
      <w:jc w:val="center"/>
    </w:pPr>
    <w:r w:rsidRPr="00807994">
      <w:rPr>
        <w:rFonts w:ascii="Vijaya" w:hAnsi="Vijaya" w:cs="Vijaya"/>
        <w:sz w:val="28"/>
      </w:rPr>
      <w:t>Concordia Parish Police Jury is an Equal Opportunity Provider and Employee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58A10" w14:textId="77777777" w:rsidR="00914180" w:rsidRDefault="00914180" w:rsidP="00914180">
      <w:pPr>
        <w:spacing w:after="0" w:line="240" w:lineRule="auto"/>
      </w:pPr>
      <w:r>
        <w:separator/>
      </w:r>
    </w:p>
  </w:footnote>
  <w:footnote w:type="continuationSeparator" w:id="0">
    <w:p w14:paraId="5B05E47D" w14:textId="77777777" w:rsidR="00914180" w:rsidRDefault="00914180" w:rsidP="00914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37594"/>
    <w:multiLevelType w:val="hybridMultilevel"/>
    <w:tmpl w:val="D908A950"/>
    <w:lvl w:ilvl="0" w:tplc="7B0C087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27437254"/>
    <w:multiLevelType w:val="hybridMultilevel"/>
    <w:tmpl w:val="8FD6A814"/>
    <w:lvl w:ilvl="0" w:tplc="AD10E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FB5F55"/>
    <w:multiLevelType w:val="hybridMultilevel"/>
    <w:tmpl w:val="1FFC5AC4"/>
    <w:lvl w:ilvl="0" w:tplc="F8265E88">
      <w:start w:val="900"/>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3437285"/>
    <w:multiLevelType w:val="hybridMultilevel"/>
    <w:tmpl w:val="F5FC5416"/>
    <w:lvl w:ilvl="0" w:tplc="CBBC86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2A2C5B68">
      <w:numFmt w:val="bullet"/>
      <w:lvlText w:val="-"/>
      <w:lvlJc w:val="left"/>
      <w:pPr>
        <w:ind w:left="3420" w:hanging="360"/>
      </w:pPr>
      <w:rPr>
        <w:rFonts w:ascii="Times New Roman" w:eastAsiaTheme="minorEastAsia" w:hAnsi="Times New Roman" w:cs="Times New Roman"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20386E"/>
    <w:multiLevelType w:val="hybridMultilevel"/>
    <w:tmpl w:val="C88AF186"/>
    <w:lvl w:ilvl="0" w:tplc="720CAE4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754812DA"/>
    <w:multiLevelType w:val="hybridMultilevel"/>
    <w:tmpl w:val="9C120AEC"/>
    <w:lvl w:ilvl="0" w:tplc="B7F00D2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762F2B9A"/>
    <w:multiLevelType w:val="hybridMultilevel"/>
    <w:tmpl w:val="AEBCD984"/>
    <w:lvl w:ilvl="0" w:tplc="E4E85CB2">
      <w:numFmt w:val="bullet"/>
      <w:lvlText w:val="-"/>
      <w:lvlJc w:val="left"/>
      <w:pPr>
        <w:ind w:left="2520" w:hanging="360"/>
      </w:pPr>
      <w:rPr>
        <w:rFonts w:ascii="Times New Roman" w:eastAsiaTheme="minorEastAsia" w:hAnsi="Times New Roman" w:cs="Times New Roman" w:hint="default"/>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A735AC3"/>
    <w:multiLevelType w:val="hybridMultilevel"/>
    <w:tmpl w:val="F17A6B94"/>
    <w:lvl w:ilvl="0" w:tplc="5BC0608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2"/>
  </w:num>
  <w:num w:numId="4">
    <w:abstractNumId w:val="1"/>
  </w:num>
  <w:num w:numId="5">
    <w:abstractNumId w:val="7"/>
  </w:num>
  <w:num w:numId="6">
    <w:abstractNumId w:val="5"/>
  </w:num>
  <w:num w:numId="7">
    <w:abstractNumId w:val="0"/>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FE6"/>
    <w:rsid w:val="0000319A"/>
    <w:rsid w:val="00005150"/>
    <w:rsid w:val="00005806"/>
    <w:rsid w:val="00010527"/>
    <w:rsid w:val="000122A4"/>
    <w:rsid w:val="000129BE"/>
    <w:rsid w:val="0001387A"/>
    <w:rsid w:val="00014480"/>
    <w:rsid w:val="00016A23"/>
    <w:rsid w:val="00032072"/>
    <w:rsid w:val="0003430F"/>
    <w:rsid w:val="00034E56"/>
    <w:rsid w:val="000378D0"/>
    <w:rsid w:val="0004028E"/>
    <w:rsid w:val="000425A4"/>
    <w:rsid w:val="00042BD3"/>
    <w:rsid w:val="0004331C"/>
    <w:rsid w:val="00043F07"/>
    <w:rsid w:val="00046A26"/>
    <w:rsid w:val="00052ADE"/>
    <w:rsid w:val="00055A30"/>
    <w:rsid w:val="00056706"/>
    <w:rsid w:val="00056BC2"/>
    <w:rsid w:val="00063685"/>
    <w:rsid w:val="00072367"/>
    <w:rsid w:val="0007296E"/>
    <w:rsid w:val="00074015"/>
    <w:rsid w:val="0008185F"/>
    <w:rsid w:val="00093245"/>
    <w:rsid w:val="00094013"/>
    <w:rsid w:val="000963AD"/>
    <w:rsid w:val="000B1A37"/>
    <w:rsid w:val="000B37CB"/>
    <w:rsid w:val="000B4624"/>
    <w:rsid w:val="000B56C4"/>
    <w:rsid w:val="000C506B"/>
    <w:rsid w:val="000C5B0C"/>
    <w:rsid w:val="000C6533"/>
    <w:rsid w:val="000D68F8"/>
    <w:rsid w:val="000E22F0"/>
    <w:rsid w:val="000E30C3"/>
    <w:rsid w:val="000E493E"/>
    <w:rsid w:val="000E6BEF"/>
    <w:rsid w:val="000F027D"/>
    <w:rsid w:val="00103434"/>
    <w:rsid w:val="001064DD"/>
    <w:rsid w:val="001078EA"/>
    <w:rsid w:val="00110721"/>
    <w:rsid w:val="00114B3A"/>
    <w:rsid w:val="00115504"/>
    <w:rsid w:val="00121FC0"/>
    <w:rsid w:val="001273A0"/>
    <w:rsid w:val="001379A0"/>
    <w:rsid w:val="00137A58"/>
    <w:rsid w:val="00153C65"/>
    <w:rsid w:val="001617E8"/>
    <w:rsid w:val="00165D4A"/>
    <w:rsid w:val="00167EB8"/>
    <w:rsid w:val="001711B8"/>
    <w:rsid w:val="00181175"/>
    <w:rsid w:val="00191C0A"/>
    <w:rsid w:val="001A329E"/>
    <w:rsid w:val="001A3A2F"/>
    <w:rsid w:val="001B39D1"/>
    <w:rsid w:val="001B6F48"/>
    <w:rsid w:val="001B70D9"/>
    <w:rsid w:val="001D1ADB"/>
    <w:rsid w:val="001D2A02"/>
    <w:rsid w:val="001D4480"/>
    <w:rsid w:val="001D483E"/>
    <w:rsid w:val="001D6B69"/>
    <w:rsid w:val="001E2461"/>
    <w:rsid w:val="001E59A6"/>
    <w:rsid w:val="001E6107"/>
    <w:rsid w:val="001F24FD"/>
    <w:rsid w:val="001F2F10"/>
    <w:rsid w:val="001F4636"/>
    <w:rsid w:val="001F4EB6"/>
    <w:rsid w:val="001F4FA7"/>
    <w:rsid w:val="00202296"/>
    <w:rsid w:val="002032E5"/>
    <w:rsid w:val="002038D7"/>
    <w:rsid w:val="00205593"/>
    <w:rsid w:val="00214CB8"/>
    <w:rsid w:val="00217B80"/>
    <w:rsid w:val="002229A6"/>
    <w:rsid w:val="002232B5"/>
    <w:rsid w:val="0022430A"/>
    <w:rsid w:val="00231E39"/>
    <w:rsid w:val="002346AB"/>
    <w:rsid w:val="002346E8"/>
    <w:rsid w:val="00234D59"/>
    <w:rsid w:val="0023629A"/>
    <w:rsid w:val="002404ED"/>
    <w:rsid w:val="002405B3"/>
    <w:rsid w:val="00245D36"/>
    <w:rsid w:val="00252A8F"/>
    <w:rsid w:val="00262811"/>
    <w:rsid w:val="002641D6"/>
    <w:rsid w:val="00271246"/>
    <w:rsid w:val="00273055"/>
    <w:rsid w:val="002761F1"/>
    <w:rsid w:val="002763EE"/>
    <w:rsid w:val="00276402"/>
    <w:rsid w:val="00282C7B"/>
    <w:rsid w:val="00284E2C"/>
    <w:rsid w:val="00284FA8"/>
    <w:rsid w:val="0028626B"/>
    <w:rsid w:val="00286285"/>
    <w:rsid w:val="002903F2"/>
    <w:rsid w:val="00293877"/>
    <w:rsid w:val="0029465B"/>
    <w:rsid w:val="002A68A1"/>
    <w:rsid w:val="002B64CE"/>
    <w:rsid w:val="002B6986"/>
    <w:rsid w:val="002C09DA"/>
    <w:rsid w:val="002C3DC8"/>
    <w:rsid w:val="002D0BD6"/>
    <w:rsid w:val="002D2845"/>
    <w:rsid w:val="002D3BFC"/>
    <w:rsid w:val="002D73A3"/>
    <w:rsid w:val="002E4F56"/>
    <w:rsid w:val="002E5AB3"/>
    <w:rsid w:val="002F3956"/>
    <w:rsid w:val="002F7FFB"/>
    <w:rsid w:val="00304F5D"/>
    <w:rsid w:val="00311A88"/>
    <w:rsid w:val="0031397E"/>
    <w:rsid w:val="00314F28"/>
    <w:rsid w:val="00315D65"/>
    <w:rsid w:val="0032275A"/>
    <w:rsid w:val="0032481D"/>
    <w:rsid w:val="00326E41"/>
    <w:rsid w:val="00334B6E"/>
    <w:rsid w:val="0034286F"/>
    <w:rsid w:val="00342B51"/>
    <w:rsid w:val="003432B7"/>
    <w:rsid w:val="0034374E"/>
    <w:rsid w:val="00344DAA"/>
    <w:rsid w:val="00346194"/>
    <w:rsid w:val="00347B4D"/>
    <w:rsid w:val="00356998"/>
    <w:rsid w:val="00357587"/>
    <w:rsid w:val="00362890"/>
    <w:rsid w:val="003666A4"/>
    <w:rsid w:val="0037479B"/>
    <w:rsid w:val="00392A23"/>
    <w:rsid w:val="003932FA"/>
    <w:rsid w:val="003A0AD9"/>
    <w:rsid w:val="003B4C9C"/>
    <w:rsid w:val="003C3664"/>
    <w:rsid w:val="003C3855"/>
    <w:rsid w:val="003C6644"/>
    <w:rsid w:val="003D6B78"/>
    <w:rsid w:val="003E1309"/>
    <w:rsid w:val="003E2DD9"/>
    <w:rsid w:val="003E4340"/>
    <w:rsid w:val="003E456B"/>
    <w:rsid w:val="003E7097"/>
    <w:rsid w:val="003F0E26"/>
    <w:rsid w:val="003F1D8F"/>
    <w:rsid w:val="003F2477"/>
    <w:rsid w:val="004005AC"/>
    <w:rsid w:val="00401544"/>
    <w:rsid w:val="004020D6"/>
    <w:rsid w:val="004051E8"/>
    <w:rsid w:val="004124B6"/>
    <w:rsid w:val="004135E9"/>
    <w:rsid w:val="00421A17"/>
    <w:rsid w:val="004261CA"/>
    <w:rsid w:val="00427DF0"/>
    <w:rsid w:val="00431E76"/>
    <w:rsid w:val="004368D4"/>
    <w:rsid w:val="00441D84"/>
    <w:rsid w:val="0044617A"/>
    <w:rsid w:val="0045088D"/>
    <w:rsid w:val="00452FA1"/>
    <w:rsid w:val="00455389"/>
    <w:rsid w:val="00460138"/>
    <w:rsid w:val="00474303"/>
    <w:rsid w:val="00476622"/>
    <w:rsid w:val="004877FA"/>
    <w:rsid w:val="00497246"/>
    <w:rsid w:val="004A3769"/>
    <w:rsid w:val="004A5093"/>
    <w:rsid w:val="004A7988"/>
    <w:rsid w:val="004B07AF"/>
    <w:rsid w:val="004C03B4"/>
    <w:rsid w:val="004D1F2B"/>
    <w:rsid w:val="004D60C6"/>
    <w:rsid w:val="004E2022"/>
    <w:rsid w:val="004E447C"/>
    <w:rsid w:val="004E5F38"/>
    <w:rsid w:val="004E62CB"/>
    <w:rsid w:val="004E6CB1"/>
    <w:rsid w:val="004F2138"/>
    <w:rsid w:val="004F3FAA"/>
    <w:rsid w:val="004F6692"/>
    <w:rsid w:val="0050514C"/>
    <w:rsid w:val="00510257"/>
    <w:rsid w:val="00516D20"/>
    <w:rsid w:val="00523EC9"/>
    <w:rsid w:val="00524542"/>
    <w:rsid w:val="0052667F"/>
    <w:rsid w:val="005304AB"/>
    <w:rsid w:val="00532C01"/>
    <w:rsid w:val="00542521"/>
    <w:rsid w:val="00544C38"/>
    <w:rsid w:val="00546DCF"/>
    <w:rsid w:val="00554ED3"/>
    <w:rsid w:val="00562D6F"/>
    <w:rsid w:val="00565F4A"/>
    <w:rsid w:val="005708D6"/>
    <w:rsid w:val="00574404"/>
    <w:rsid w:val="00574CD2"/>
    <w:rsid w:val="00576032"/>
    <w:rsid w:val="0058291D"/>
    <w:rsid w:val="00584CC6"/>
    <w:rsid w:val="00585E16"/>
    <w:rsid w:val="005860EB"/>
    <w:rsid w:val="00591EE3"/>
    <w:rsid w:val="005946AA"/>
    <w:rsid w:val="0059559D"/>
    <w:rsid w:val="005975C2"/>
    <w:rsid w:val="005A0E01"/>
    <w:rsid w:val="005A32B5"/>
    <w:rsid w:val="005A515D"/>
    <w:rsid w:val="005A66C7"/>
    <w:rsid w:val="005A7AA6"/>
    <w:rsid w:val="005B1851"/>
    <w:rsid w:val="005B1E4C"/>
    <w:rsid w:val="005C0CC5"/>
    <w:rsid w:val="005C49AD"/>
    <w:rsid w:val="005C510C"/>
    <w:rsid w:val="005C717C"/>
    <w:rsid w:val="005D0009"/>
    <w:rsid w:val="005D15B4"/>
    <w:rsid w:val="005D1F57"/>
    <w:rsid w:val="005D545E"/>
    <w:rsid w:val="005E3148"/>
    <w:rsid w:val="005F2105"/>
    <w:rsid w:val="005F24D1"/>
    <w:rsid w:val="005F64BA"/>
    <w:rsid w:val="005F6F0E"/>
    <w:rsid w:val="005F730B"/>
    <w:rsid w:val="005F78AE"/>
    <w:rsid w:val="00606DD9"/>
    <w:rsid w:val="00612BA3"/>
    <w:rsid w:val="00620B34"/>
    <w:rsid w:val="006264C5"/>
    <w:rsid w:val="006267E4"/>
    <w:rsid w:val="00630B3A"/>
    <w:rsid w:val="00631511"/>
    <w:rsid w:val="0063438A"/>
    <w:rsid w:val="006370BE"/>
    <w:rsid w:val="006454CA"/>
    <w:rsid w:val="00654D4C"/>
    <w:rsid w:val="006562A4"/>
    <w:rsid w:val="0065674D"/>
    <w:rsid w:val="00657A28"/>
    <w:rsid w:val="00662BB8"/>
    <w:rsid w:val="0066335A"/>
    <w:rsid w:val="00666032"/>
    <w:rsid w:val="00666A1C"/>
    <w:rsid w:val="00674001"/>
    <w:rsid w:val="0067635A"/>
    <w:rsid w:val="00687C75"/>
    <w:rsid w:val="00687F60"/>
    <w:rsid w:val="00692506"/>
    <w:rsid w:val="00693F3D"/>
    <w:rsid w:val="006941F4"/>
    <w:rsid w:val="006967B0"/>
    <w:rsid w:val="006A312D"/>
    <w:rsid w:val="006A595F"/>
    <w:rsid w:val="006B08F3"/>
    <w:rsid w:val="006B42D6"/>
    <w:rsid w:val="006B5B4D"/>
    <w:rsid w:val="006C0459"/>
    <w:rsid w:val="006C75C4"/>
    <w:rsid w:val="006D40E1"/>
    <w:rsid w:val="006D4C80"/>
    <w:rsid w:val="006E04F4"/>
    <w:rsid w:val="006E11D7"/>
    <w:rsid w:val="006E4826"/>
    <w:rsid w:val="006F46EC"/>
    <w:rsid w:val="006F7F32"/>
    <w:rsid w:val="0070311E"/>
    <w:rsid w:val="00703700"/>
    <w:rsid w:val="00705082"/>
    <w:rsid w:val="007061C4"/>
    <w:rsid w:val="00724B5F"/>
    <w:rsid w:val="00732CC4"/>
    <w:rsid w:val="0073440C"/>
    <w:rsid w:val="007362A5"/>
    <w:rsid w:val="00743C4B"/>
    <w:rsid w:val="0074747E"/>
    <w:rsid w:val="00747E41"/>
    <w:rsid w:val="00751EBA"/>
    <w:rsid w:val="0075252A"/>
    <w:rsid w:val="00762483"/>
    <w:rsid w:val="00770E18"/>
    <w:rsid w:val="007762AD"/>
    <w:rsid w:val="007770D3"/>
    <w:rsid w:val="00781344"/>
    <w:rsid w:val="007A14BA"/>
    <w:rsid w:val="007A1EAB"/>
    <w:rsid w:val="007A71A8"/>
    <w:rsid w:val="007B217A"/>
    <w:rsid w:val="007B34AF"/>
    <w:rsid w:val="007C03A3"/>
    <w:rsid w:val="007C7A46"/>
    <w:rsid w:val="007D022A"/>
    <w:rsid w:val="007D7DD6"/>
    <w:rsid w:val="007E12A8"/>
    <w:rsid w:val="007E5DFA"/>
    <w:rsid w:val="007F08E7"/>
    <w:rsid w:val="00801EB8"/>
    <w:rsid w:val="00807091"/>
    <w:rsid w:val="00807994"/>
    <w:rsid w:val="008222C6"/>
    <w:rsid w:val="0082369D"/>
    <w:rsid w:val="00831004"/>
    <w:rsid w:val="00832B4D"/>
    <w:rsid w:val="00834C10"/>
    <w:rsid w:val="008612F6"/>
    <w:rsid w:val="008651BF"/>
    <w:rsid w:val="00866287"/>
    <w:rsid w:val="008668D9"/>
    <w:rsid w:val="00867F80"/>
    <w:rsid w:val="008873CE"/>
    <w:rsid w:val="008956C9"/>
    <w:rsid w:val="008A5120"/>
    <w:rsid w:val="008B31FC"/>
    <w:rsid w:val="008B664C"/>
    <w:rsid w:val="008C33FD"/>
    <w:rsid w:val="008D315B"/>
    <w:rsid w:val="008E4CA2"/>
    <w:rsid w:val="008E5395"/>
    <w:rsid w:val="008F4C5B"/>
    <w:rsid w:val="008F4CFE"/>
    <w:rsid w:val="008F6AA3"/>
    <w:rsid w:val="00900FE6"/>
    <w:rsid w:val="00901603"/>
    <w:rsid w:val="00905950"/>
    <w:rsid w:val="00906A71"/>
    <w:rsid w:val="00914180"/>
    <w:rsid w:val="00914555"/>
    <w:rsid w:val="00920076"/>
    <w:rsid w:val="00922609"/>
    <w:rsid w:val="009252B0"/>
    <w:rsid w:val="009314B5"/>
    <w:rsid w:val="00931BE6"/>
    <w:rsid w:val="00933B03"/>
    <w:rsid w:val="00934E5B"/>
    <w:rsid w:val="00940185"/>
    <w:rsid w:val="009510A9"/>
    <w:rsid w:val="00957212"/>
    <w:rsid w:val="0096164B"/>
    <w:rsid w:val="00961879"/>
    <w:rsid w:val="00961C3E"/>
    <w:rsid w:val="00964753"/>
    <w:rsid w:val="00971DDF"/>
    <w:rsid w:val="00973546"/>
    <w:rsid w:val="00973E79"/>
    <w:rsid w:val="009801CF"/>
    <w:rsid w:val="00981A03"/>
    <w:rsid w:val="00982C68"/>
    <w:rsid w:val="0099543F"/>
    <w:rsid w:val="009A44A9"/>
    <w:rsid w:val="009A4C53"/>
    <w:rsid w:val="009A582C"/>
    <w:rsid w:val="009B0132"/>
    <w:rsid w:val="009B28E1"/>
    <w:rsid w:val="009B6198"/>
    <w:rsid w:val="009C05E9"/>
    <w:rsid w:val="009C08D4"/>
    <w:rsid w:val="009C0B64"/>
    <w:rsid w:val="009C4CB5"/>
    <w:rsid w:val="009C6047"/>
    <w:rsid w:val="009C7221"/>
    <w:rsid w:val="009C7964"/>
    <w:rsid w:val="009D51D5"/>
    <w:rsid w:val="009D6FC2"/>
    <w:rsid w:val="009D79DC"/>
    <w:rsid w:val="009E245D"/>
    <w:rsid w:val="009E3B21"/>
    <w:rsid w:val="009E68A4"/>
    <w:rsid w:val="009F7A40"/>
    <w:rsid w:val="00A11B6F"/>
    <w:rsid w:val="00A14BA2"/>
    <w:rsid w:val="00A15069"/>
    <w:rsid w:val="00A15EB9"/>
    <w:rsid w:val="00A162B4"/>
    <w:rsid w:val="00A2144D"/>
    <w:rsid w:val="00A24BF0"/>
    <w:rsid w:val="00A252D8"/>
    <w:rsid w:val="00A258F3"/>
    <w:rsid w:val="00A30229"/>
    <w:rsid w:val="00A30ECE"/>
    <w:rsid w:val="00A31C20"/>
    <w:rsid w:val="00A320A6"/>
    <w:rsid w:val="00A34A43"/>
    <w:rsid w:val="00A36EC6"/>
    <w:rsid w:val="00A41192"/>
    <w:rsid w:val="00A52957"/>
    <w:rsid w:val="00A55139"/>
    <w:rsid w:val="00A573C1"/>
    <w:rsid w:val="00A70220"/>
    <w:rsid w:val="00A7277E"/>
    <w:rsid w:val="00A72F35"/>
    <w:rsid w:val="00A76B05"/>
    <w:rsid w:val="00A77B56"/>
    <w:rsid w:val="00A835F3"/>
    <w:rsid w:val="00A84712"/>
    <w:rsid w:val="00A84901"/>
    <w:rsid w:val="00A84BD1"/>
    <w:rsid w:val="00A84ED5"/>
    <w:rsid w:val="00A850AA"/>
    <w:rsid w:val="00A85A12"/>
    <w:rsid w:val="00A878EB"/>
    <w:rsid w:val="00A87E2C"/>
    <w:rsid w:val="00A94CFB"/>
    <w:rsid w:val="00A96E8C"/>
    <w:rsid w:val="00A976FC"/>
    <w:rsid w:val="00AA0188"/>
    <w:rsid w:val="00AA064F"/>
    <w:rsid w:val="00AA116C"/>
    <w:rsid w:val="00AA378E"/>
    <w:rsid w:val="00AB016B"/>
    <w:rsid w:val="00AB13E9"/>
    <w:rsid w:val="00AB5D37"/>
    <w:rsid w:val="00AC77AF"/>
    <w:rsid w:val="00AD261B"/>
    <w:rsid w:val="00AD28A2"/>
    <w:rsid w:val="00AD332D"/>
    <w:rsid w:val="00AE53B4"/>
    <w:rsid w:val="00AE71A0"/>
    <w:rsid w:val="00AF4654"/>
    <w:rsid w:val="00AF755A"/>
    <w:rsid w:val="00B03A5B"/>
    <w:rsid w:val="00B0452D"/>
    <w:rsid w:val="00B06E47"/>
    <w:rsid w:val="00B10C55"/>
    <w:rsid w:val="00B10F69"/>
    <w:rsid w:val="00B25953"/>
    <w:rsid w:val="00B25DCC"/>
    <w:rsid w:val="00B305D9"/>
    <w:rsid w:val="00B323F2"/>
    <w:rsid w:val="00B340E3"/>
    <w:rsid w:val="00B35C81"/>
    <w:rsid w:val="00B365B8"/>
    <w:rsid w:val="00B443D7"/>
    <w:rsid w:val="00B52105"/>
    <w:rsid w:val="00B54B61"/>
    <w:rsid w:val="00B5568E"/>
    <w:rsid w:val="00B55FFB"/>
    <w:rsid w:val="00B56E27"/>
    <w:rsid w:val="00B66642"/>
    <w:rsid w:val="00B71A39"/>
    <w:rsid w:val="00B7463E"/>
    <w:rsid w:val="00B753EF"/>
    <w:rsid w:val="00B7789C"/>
    <w:rsid w:val="00B809E8"/>
    <w:rsid w:val="00B81C68"/>
    <w:rsid w:val="00B841C1"/>
    <w:rsid w:val="00B85CE6"/>
    <w:rsid w:val="00B91312"/>
    <w:rsid w:val="00B92AA1"/>
    <w:rsid w:val="00B94062"/>
    <w:rsid w:val="00B94B9D"/>
    <w:rsid w:val="00B950ED"/>
    <w:rsid w:val="00BA59F3"/>
    <w:rsid w:val="00BB1689"/>
    <w:rsid w:val="00BB2311"/>
    <w:rsid w:val="00BC1486"/>
    <w:rsid w:val="00BC2A98"/>
    <w:rsid w:val="00BC347A"/>
    <w:rsid w:val="00BC3829"/>
    <w:rsid w:val="00BC5781"/>
    <w:rsid w:val="00BD2DDA"/>
    <w:rsid w:val="00BD48B5"/>
    <w:rsid w:val="00BD5DCF"/>
    <w:rsid w:val="00BD6973"/>
    <w:rsid w:val="00BD72F3"/>
    <w:rsid w:val="00BE04C6"/>
    <w:rsid w:val="00BE058C"/>
    <w:rsid w:val="00BE1E7E"/>
    <w:rsid w:val="00BE49D0"/>
    <w:rsid w:val="00BF37CC"/>
    <w:rsid w:val="00BF3F1A"/>
    <w:rsid w:val="00BF781F"/>
    <w:rsid w:val="00C02122"/>
    <w:rsid w:val="00C03AA5"/>
    <w:rsid w:val="00C03BBC"/>
    <w:rsid w:val="00C07EAF"/>
    <w:rsid w:val="00C12BCB"/>
    <w:rsid w:val="00C12FBD"/>
    <w:rsid w:val="00C174E5"/>
    <w:rsid w:val="00C17D5C"/>
    <w:rsid w:val="00C221BC"/>
    <w:rsid w:val="00C25E9F"/>
    <w:rsid w:val="00C269B8"/>
    <w:rsid w:val="00C26AB3"/>
    <w:rsid w:val="00C35C72"/>
    <w:rsid w:val="00C36DDF"/>
    <w:rsid w:val="00C44FBD"/>
    <w:rsid w:val="00C458BC"/>
    <w:rsid w:val="00C53FB8"/>
    <w:rsid w:val="00C547FC"/>
    <w:rsid w:val="00C57189"/>
    <w:rsid w:val="00C61795"/>
    <w:rsid w:val="00C617B9"/>
    <w:rsid w:val="00C75AB5"/>
    <w:rsid w:val="00C77C75"/>
    <w:rsid w:val="00C82F46"/>
    <w:rsid w:val="00C83941"/>
    <w:rsid w:val="00C9263E"/>
    <w:rsid w:val="00C93DFF"/>
    <w:rsid w:val="00CA0A65"/>
    <w:rsid w:val="00CA1883"/>
    <w:rsid w:val="00CA2105"/>
    <w:rsid w:val="00CA2AA1"/>
    <w:rsid w:val="00CA6628"/>
    <w:rsid w:val="00CA7F87"/>
    <w:rsid w:val="00CB5867"/>
    <w:rsid w:val="00CB7F6C"/>
    <w:rsid w:val="00CC0AE2"/>
    <w:rsid w:val="00CD2223"/>
    <w:rsid w:val="00CD684D"/>
    <w:rsid w:val="00CE005E"/>
    <w:rsid w:val="00CE109B"/>
    <w:rsid w:val="00D01B01"/>
    <w:rsid w:val="00D03C25"/>
    <w:rsid w:val="00D067E3"/>
    <w:rsid w:val="00D06907"/>
    <w:rsid w:val="00D0792E"/>
    <w:rsid w:val="00D13D5F"/>
    <w:rsid w:val="00D20214"/>
    <w:rsid w:val="00D214CC"/>
    <w:rsid w:val="00D22C92"/>
    <w:rsid w:val="00D54151"/>
    <w:rsid w:val="00D55FAD"/>
    <w:rsid w:val="00D62AD6"/>
    <w:rsid w:val="00D64D73"/>
    <w:rsid w:val="00D71778"/>
    <w:rsid w:val="00D71AAC"/>
    <w:rsid w:val="00D76F19"/>
    <w:rsid w:val="00D774DC"/>
    <w:rsid w:val="00D864FC"/>
    <w:rsid w:val="00D878D5"/>
    <w:rsid w:val="00D87CBA"/>
    <w:rsid w:val="00D87DCE"/>
    <w:rsid w:val="00D910F3"/>
    <w:rsid w:val="00D952E9"/>
    <w:rsid w:val="00DA28C3"/>
    <w:rsid w:val="00DB1C6A"/>
    <w:rsid w:val="00DB6850"/>
    <w:rsid w:val="00DB7BE3"/>
    <w:rsid w:val="00DC7A14"/>
    <w:rsid w:val="00DE61DC"/>
    <w:rsid w:val="00DF45E3"/>
    <w:rsid w:val="00DF73C9"/>
    <w:rsid w:val="00E006F4"/>
    <w:rsid w:val="00E030B4"/>
    <w:rsid w:val="00E03D55"/>
    <w:rsid w:val="00E07E16"/>
    <w:rsid w:val="00E137EC"/>
    <w:rsid w:val="00E33DD5"/>
    <w:rsid w:val="00E436AE"/>
    <w:rsid w:val="00E47434"/>
    <w:rsid w:val="00E52E35"/>
    <w:rsid w:val="00E547FE"/>
    <w:rsid w:val="00E567BE"/>
    <w:rsid w:val="00E57598"/>
    <w:rsid w:val="00E67884"/>
    <w:rsid w:val="00E70DF4"/>
    <w:rsid w:val="00E7108D"/>
    <w:rsid w:val="00E72DAE"/>
    <w:rsid w:val="00E74D19"/>
    <w:rsid w:val="00E80157"/>
    <w:rsid w:val="00E90DE2"/>
    <w:rsid w:val="00E94F2F"/>
    <w:rsid w:val="00E950D7"/>
    <w:rsid w:val="00E97373"/>
    <w:rsid w:val="00EA2D60"/>
    <w:rsid w:val="00EA45CC"/>
    <w:rsid w:val="00EA52D4"/>
    <w:rsid w:val="00EA6BD9"/>
    <w:rsid w:val="00EA70F1"/>
    <w:rsid w:val="00EB458D"/>
    <w:rsid w:val="00EC0807"/>
    <w:rsid w:val="00EC255C"/>
    <w:rsid w:val="00EC5E10"/>
    <w:rsid w:val="00ED2519"/>
    <w:rsid w:val="00ED3A7A"/>
    <w:rsid w:val="00EE11FE"/>
    <w:rsid w:val="00EE6A52"/>
    <w:rsid w:val="00EE701E"/>
    <w:rsid w:val="00EF130B"/>
    <w:rsid w:val="00EF2C08"/>
    <w:rsid w:val="00EF3764"/>
    <w:rsid w:val="00F01E94"/>
    <w:rsid w:val="00F0607C"/>
    <w:rsid w:val="00F12C82"/>
    <w:rsid w:val="00F15C3C"/>
    <w:rsid w:val="00F17311"/>
    <w:rsid w:val="00F1751A"/>
    <w:rsid w:val="00F206F7"/>
    <w:rsid w:val="00F31E3C"/>
    <w:rsid w:val="00F35077"/>
    <w:rsid w:val="00F3572D"/>
    <w:rsid w:val="00F36036"/>
    <w:rsid w:val="00F36112"/>
    <w:rsid w:val="00F36128"/>
    <w:rsid w:val="00F37C24"/>
    <w:rsid w:val="00F41471"/>
    <w:rsid w:val="00F417EC"/>
    <w:rsid w:val="00F41967"/>
    <w:rsid w:val="00F4466C"/>
    <w:rsid w:val="00F51D68"/>
    <w:rsid w:val="00F5289A"/>
    <w:rsid w:val="00F529E9"/>
    <w:rsid w:val="00F548E4"/>
    <w:rsid w:val="00F6308D"/>
    <w:rsid w:val="00F70346"/>
    <w:rsid w:val="00F71BDB"/>
    <w:rsid w:val="00F73E47"/>
    <w:rsid w:val="00F740AC"/>
    <w:rsid w:val="00F757C8"/>
    <w:rsid w:val="00F81042"/>
    <w:rsid w:val="00F87D80"/>
    <w:rsid w:val="00F93F84"/>
    <w:rsid w:val="00F967E9"/>
    <w:rsid w:val="00FA594A"/>
    <w:rsid w:val="00FA6F7B"/>
    <w:rsid w:val="00FB112A"/>
    <w:rsid w:val="00FC0B88"/>
    <w:rsid w:val="00FC158E"/>
    <w:rsid w:val="00FC33C9"/>
    <w:rsid w:val="00FC43EF"/>
    <w:rsid w:val="00FD19EF"/>
    <w:rsid w:val="00FD3C14"/>
    <w:rsid w:val="00FD700C"/>
    <w:rsid w:val="00FE01F1"/>
    <w:rsid w:val="00FE3C55"/>
    <w:rsid w:val="00FF5456"/>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E4BB0DD"/>
  <w15:docId w15:val="{EE90928C-CA3F-4D4D-B9E4-802764CF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B9"/>
    <w:rPr>
      <w:rFonts w:ascii="Tahoma" w:hAnsi="Tahoma" w:cs="Tahoma"/>
      <w:sz w:val="16"/>
      <w:szCs w:val="16"/>
    </w:rPr>
  </w:style>
  <w:style w:type="character" w:styleId="Hyperlink">
    <w:name w:val="Hyperlink"/>
    <w:basedOn w:val="DefaultParagraphFont"/>
    <w:uiPriority w:val="99"/>
    <w:unhideWhenUsed/>
    <w:rsid w:val="00AB016B"/>
    <w:rPr>
      <w:color w:val="0000FF" w:themeColor="hyperlink"/>
      <w:u w:val="single"/>
    </w:rPr>
  </w:style>
  <w:style w:type="paragraph" w:styleId="ListParagraph">
    <w:name w:val="List Paragraph"/>
    <w:basedOn w:val="Normal"/>
    <w:uiPriority w:val="34"/>
    <w:qFormat/>
    <w:rsid w:val="0059559D"/>
    <w:pPr>
      <w:ind w:left="720"/>
      <w:contextualSpacing/>
    </w:pPr>
  </w:style>
  <w:style w:type="paragraph" w:styleId="Header">
    <w:name w:val="header"/>
    <w:basedOn w:val="Normal"/>
    <w:link w:val="HeaderChar"/>
    <w:uiPriority w:val="99"/>
    <w:unhideWhenUsed/>
    <w:rsid w:val="00914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80"/>
  </w:style>
  <w:style w:type="paragraph" w:styleId="Footer">
    <w:name w:val="footer"/>
    <w:basedOn w:val="Normal"/>
    <w:link w:val="FooterChar"/>
    <w:uiPriority w:val="99"/>
    <w:unhideWhenUsed/>
    <w:rsid w:val="00914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80"/>
  </w:style>
  <w:style w:type="paragraph" w:styleId="BodyText">
    <w:name w:val="Body Text"/>
    <w:basedOn w:val="Normal"/>
    <w:link w:val="BodyTextChar"/>
    <w:uiPriority w:val="1"/>
    <w:qFormat/>
    <w:rsid w:val="000425A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425A4"/>
    <w:rPr>
      <w:rFonts w:ascii="Times New Roman" w:eastAsia="Times New Roman" w:hAnsi="Times New Roman" w:cs="Times New Roman"/>
      <w:sz w:val="24"/>
      <w:szCs w:val="24"/>
      <w:lang w:bidi="en-US"/>
    </w:rPr>
  </w:style>
  <w:style w:type="character" w:customStyle="1" w:styleId="UnresolvedMention1">
    <w:name w:val="Unresolved Mention1"/>
    <w:basedOn w:val="DefaultParagraphFont"/>
    <w:uiPriority w:val="99"/>
    <w:semiHidden/>
    <w:unhideWhenUsed/>
    <w:rsid w:val="0054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68289">
      <w:bodyDiv w:val="1"/>
      <w:marLeft w:val="0"/>
      <w:marRight w:val="0"/>
      <w:marTop w:val="0"/>
      <w:marBottom w:val="0"/>
      <w:divBdr>
        <w:top w:val="none" w:sz="0" w:space="0" w:color="auto"/>
        <w:left w:val="none" w:sz="0" w:space="0" w:color="auto"/>
        <w:bottom w:val="none" w:sz="0" w:space="0" w:color="auto"/>
        <w:right w:val="none" w:sz="0" w:space="0" w:color="auto"/>
      </w:divBdr>
    </w:div>
    <w:div w:id="16749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AppData\Roaming\Microsoft\Templates\NEW%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6AC0-9F32-4E3C-AFE7-5EE80A55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LETTERHEAD.dotm</Template>
  <TotalTime>21</TotalTime>
  <Pages>1</Pages>
  <Words>145</Words>
  <Characters>832</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Concordia Parish Police Jury</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Burley</dc:creator>
  <cp:lastModifiedBy>SANDI BURLEY</cp:lastModifiedBy>
  <cp:revision>3</cp:revision>
  <cp:lastPrinted>2021-01-21T15:14:00Z</cp:lastPrinted>
  <dcterms:created xsi:type="dcterms:W3CDTF">2021-02-03T13:54:00Z</dcterms:created>
  <dcterms:modified xsi:type="dcterms:W3CDTF">2021-02-03T14:15:00Z</dcterms:modified>
</cp:coreProperties>
</file>